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72" w:rsidRPr="0089635F" w:rsidRDefault="00361F49" w:rsidP="002B75F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2060"/>
          <w:sz w:val="72"/>
          <w:szCs w:val="56"/>
        </w:rPr>
      </w:pPr>
      <w:r w:rsidRPr="0089635F">
        <w:rPr>
          <w:rFonts w:ascii="Calibri" w:hAnsi="Calibri"/>
          <w:b/>
          <w:color w:val="002060"/>
          <w:sz w:val="72"/>
          <w:szCs w:val="56"/>
        </w:rPr>
        <w:t>Les Escales du B</w:t>
      </w:r>
      <w:r w:rsidR="00933020" w:rsidRPr="0089635F">
        <w:rPr>
          <w:rFonts w:ascii="Calibri" w:hAnsi="Calibri"/>
          <w:b/>
          <w:color w:val="002060"/>
          <w:sz w:val="72"/>
          <w:szCs w:val="56"/>
        </w:rPr>
        <w:t>assin d’Arcachon</w:t>
      </w:r>
    </w:p>
    <w:p w:rsidR="00CF598D" w:rsidRPr="004C3F4F" w:rsidRDefault="00EA3FC1" w:rsidP="004C3F4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color w:val="E36C0A" w:themeColor="accent6" w:themeShade="BF"/>
          <w:sz w:val="40"/>
          <w:szCs w:val="36"/>
        </w:rPr>
      </w:pPr>
      <w:r w:rsidRPr="0089635F">
        <w:rPr>
          <w:rFonts w:ascii="Calibri" w:hAnsi="Calibri"/>
          <w:b/>
          <w:i/>
          <w:color w:val="E36C0A" w:themeColor="accent6" w:themeShade="BF"/>
          <w:sz w:val="40"/>
          <w:szCs w:val="36"/>
        </w:rPr>
        <w:t xml:space="preserve">13.14.15. </w:t>
      </w:r>
      <w:proofErr w:type="gramStart"/>
      <w:r w:rsidRPr="0089635F">
        <w:rPr>
          <w:rFonts w:ascii="Calibri" w:hAnsi="Calibri"/>
          <w:b/>
          <w:i/>
          <w:color w:val="E36C0A" w:themeColor="accent6" w:themeShade="BF"/>
          <w:sz w:val="40"/>
          <w:szCs w:val="36"/>
        </w:rPr>
        <w:t>et</w:t>
      </w:r>
      <w:proofErr w:type="gramEnd"/>
      <w:r w:rsidRPr="0089635F">
        <w:rPr>
          <w:rFonts w:ascii="Calibri" w:hAnsi="Calibri"/>
          <w:b/>
          <w:i/>
          <w:color w:val="E36C0A" w:themeColor="accent6" w:themeShade="BF"/>
          <w:sz w:val="40"/>
          <w:szCs w:val="36"/>
        </w:rPr>
        <w:t xml:space="preserve"> 16 MAI 2016</w:t>
      </w:r>
    </w:p>
    <w:p w:rsidR="00EA3FC1" w:rsidRPr="005D5922" w:rsidRDefault="00CF598D" w:rsidP="002B75F9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2060"/>
          <w:sz w:val="40"/>
          <w:szCs w:val="36"/>
        </w:rPr>
      </w:pPr>
      <w:r w:rsidRPr="005D5922">
        <w:rPr>
          <w:rFonts w:ascii="Calibri" w:hAnsi="Calibri"/>
          <w:color w:val="002060"/>
          <w:sz w:val="40"/>
          <w:szCs w:val="36"/>
        </w:rPr>
        <w:t>Programme</w:t>
      </w:r>
    </w:p>
    <w:p w:rsidR="00B40D7A" w:rsidRPr="009C02E1" w:rsidRDefault="00B40D7A" w:rsidP="005C0D1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40"/>
          <w:szCs w:val="36"/>
        </w:rPr>
      </w:pPr>
    </w:p>
    <w:p w:rsidR="00EA3FC1" w:rsidRPr="0089635F" w:rsidRDefault="00EA3FC1" w:rsidP="00CC6D89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  <w:u w:val="single"/>
        </w:rPr>
      </w:pPr>
      <w:r w:rsidRPr="0089635F">
        <w:rPr>
          <w:rFonts w:ascii="Calibri" w:hAnsi="Calibri"/>
          <w:b/>
          <w:color w:val="E36C0A" w:themeColor="accent6" w:themeShade="BF"/>
          <w:sz w:val="32"/>
          <w:szCs w:val="28"/>
          <w:u w:val="single"/>
        </w:rPr>
        <w:t>Vendredi 13 MA</w:t>
      </w:r>
      <w:r w:rsidR="009C02E1" w:rsidRPr="0089635F">
        <w:rPr>
          <w:rFonts w:ascii="Calibri" w:hAnsi="Calibri"/>
          <w:b/>
          <w:color w:val="E36C0A" w:themeColor="accent6" w:themeShade="BF"/>
          <w:sz w:val="32"/>
          <w:szCs w:val="28"/>
          <w:u w:val="single"/>
        </w:rPr>
        <w:t>I</w:t>
      </w:r>
      <w:r w:rsidR="009C02E1" w:rsidRPr="0089635F">
        <w:rPr>
          <w:rFonts w:ascii="Calibri" w:hAnsi="Calibri"/>
          <w:b/>
          <w:color w:val="002060"/>
          <w:sz w:val="32"/>
          <w:szCs w:val="28"/>
        </w:rPr>
        <w:tab/>
      </w:r>
      <w:r w:rsidR="00B90076" w:rsidRPr="0089635F">
        <w:rPr>
          <w:rFonts w:ascii="Calibri" w:hAnsi="Calibri"/>
          <w:color w:val="002060"/>
          <w:sz w:val="28"/>
        </w:rPr>
        <w:t xml:space="preserve">PM  11h36  BM 17h18 coef </w:t>
      </w:r>
      <w:r w:rsidRPr="0089635F">
        <w:rPr>
          <w:rFonts w:ascii="Calibri" w:hAnsi="Calibri"/>
          <w:color w:val="002060"/>
          <w:sz w:val="28"/>
        </w:rPr>
        <w:t>53</w:t>
      </w:r>
    </w:p>
    <w:p w:rsidR="00733917" w:rsidRDefault="0089635F" w:rsidP="009C02E1">
      <w:pPr>
        <w:pStyle w:val="NormalWeb"/>
        <w:spacing w:before="0" w:beforeAutospacing="0" w:after="0" w:afterAutospacing="0"/>
        <w:ind w:left="1416" w:firstLine="708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 xml:space="preserve">10h à </w:t>
      </w:r>
      <w:r w:rsidR="00EA3FC1" w:rsidRPr="0089635F">
        <w:rPr>
          <w:rFonts w:ascii="Calibri" w:hAnsi="Calibri"/>
          <w:color w:val="002060"/>
          <w:sz w:val="28"/>
        </w:rPr>
        <w:t>17h</w:t>
      </w:r>
      <w:r w:rsidR="006F5674" w:rsidRPr="0089635F">
        <w:rPr>
          <w:rFonts w:ascii="Calibri" w:hAnsi="Calibri"/>
          <w:color w:val="002060"/>
          <w:sz w:val="28"/>
        </w:rPr>
        <w:t xml:space="preserve"> Accueil</w:t>
      </w:r>
      <w:r w:rsidR="00733917" w:rsidRPr="0089635F">
        <w:rPr>
          <w:rFonts w:ascii="Calibri" w:hAnsi="Calibri"/>
          <w:color w:val="002060"/>
          <w:sz w:val="28"/>
        </w:rPr>
        <w:t xml:space="preserve"> des Bateaux au </w:t>
      </w:r>
      <w:r w:rsidR="00733917" w:rsidRPr="0089635F">
        <w:rPr>
          <w:rFonts w:ascii="Calibri" w:hAnsi="Calibri"/>
          <w:b/>
          <w:color w:val="002060"/>
          <w:sz w:val="28"/>
        </w:rPr>
        <w:t>Port d’</w:t>
      </w:r>
      <w:r w:rsidR="002B052C" w:rsidRPr="0089635F">
        <w:rPr>
          <w:rFonts w:ascii="Calibri" w:hAnsi="Calibri"/>
          <w:b/>
          <w:color w:val="002060"/>
          <w:sz w:val="28"/>
        </w:rPr>
        <w:t>Arcachon</w:t>
      </w:r>
      <w:r w:rsidR="002B052C" w:rsidRPr="0089635F">
        <w:rPr>
          <w:rFonts w:ascii="Calibri" w:hAnsi="Calibri"/>
          <w:color w:val="002060"/>
          <w:sz w:val="28"/>
        </w:rPr>
        <w:t xml:space="preserve">  </w:t>
      </w:r>
      <w:r w:rsidRPr="0089635F">
        <w:rPr>
          <w:rFonts w:ascii="Calibri" w:hAnsi="Calibri"/>
          <w:color w:val="002060"/>
          <w:sz w:val="28"/>
        </w:rPr>
        <w:t>sur le Ponton</w:t>
      </w:r>
      <w:r w:rsidR="006F5674" w:rsidRPr="0089635F">
        <w:rPr>
          <w:rFonts w:ascii="Calibri" w:hAnsi="Calibri"/>
          <w:color w:val="002060"/>
          <w:sz w:val="28"/>
        </w:rPr>
        <w:t xml:space="preserve"> </w:t>
      </w:r>
      <w:r w:rsidR="00733917" w:rsidRPr="0089635F">
        <w:rPr>
          <w:rFonts w:ascii="Calibri" w:hAnsi="Calibri"/>
          <w:color w:val="002060"/>
          <w:sz w:val="28"/>
        </w:rPr>
        <w:t>R</w:t>
      </w:r>
    </w:p>
    <w:p w:rsidR="00486AA8" w:rsidRPr="0089635F" w:rsidRDefault="00486AA8" w:rsidP="009C02E1">
      <w:pPr>
        <w:pStyle w:val="NormalWeb"/>
        <w:spacing w:before="0" w:beforeAutospacing="0" w:after="0" w:afterAutospacing="0"/>
        <w:ind w:left="1416" w:firstLine="708"/>
        <w:rPr>
          <w:rFonts w:ascii="Calibri" w:hAnsi="Calibri"/>
          <w:color w:val="002060"/>
          <w:sz w:val="28"/>
        </w:rPr>
      </w:pPr>
      <w:r>
        <w:rPr>
          <w:rFonts w:ascii="Calibri" w:hAnsi="Calibri"/>
          <w:color w:val="002060"/>
          <w:sz w:val="28"/>
        </w:rPr>
        <w:t>17h30 :</w:t>
      </w:r>
      <w:r w:rsidR="00AD4CA2">
        <w:rPr>
          <w:rFonts w:ascii="Calibri" w:hAnsi="Calibri"/>
          <w:color w:val="002060"/>
          <w:sz w:val="28"/>
        </w:rPr>
        <w:t xml:space="preserve"> Remise des prix des régates de Loup au CVA</w:t>
      </w:r>
    </w:p>
    <w:p w:rsidR="00B40D7A" w:rsidRPr="0089635F" w:rsidRDefault="00733917" w:rsidP="002B75F9">
      <w:pPr>
        <w:pStyle w:val="NormalWeb"/>
        <w:spacing w:before="0" w:beforeAutospacing="0" w:after="0" w:afterAutospacing="0"/>
        <w:ind w:left="2124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>18h</w:t>
      </w:r>
      <w:r w:rsidR="008F617C" w:rsidRPr="0089635F">
        <w:rPr>
          <w:rFonts w:ascii="Calibri" w:hAnsi="Calibri"/>
          <w:color w:val="002060"/>
          <w:sz w:val="28"/>
        </w:rPr>
        <w:t>30</w:t>
      </w:r>
      <w:r w:rsidRPr="0089635F">
        <w:rPr>
          <w:rFonts w:ascii="Calibri" w:hAnsi="Calibri"/>
          <w:color w:val="002060"/>
          <w:sz w:val="28"/>
        </w:rPr>
        <w:t> </w:t>
      </w:r>
      <w:r w:rsidR="006F5674" w:rsidRPr="0089635F">
        <w:rPr>
          <w:rFonts w:ascii="Calibri" w:hAnsi="Calibri"/>
          <w:color w:val="002060"/>
          <w:sz w:val="28"/>
        </w:rPr>
        <w:t>: Pot</w:t>
      </w:r>
      <w:r w:rsidRPr="0089635F">
        <w:rPr>
          <w:rFonts w:ascii="Calibri" w:hAnsi="Calibri"/>
          <w:color w:val="002060"/>
          <w:sz w:val="28"/>
        </w:rPr>
        <w:t xml:space="preserve"> d’accueil</w:t>
      </w:r>
      <w:r w:rsidR="00CF598D" w:rsidRPr="0089635F">
        <w:rPr>
          <w:rFonts w:ascii="Calibri" w:hAnsi="Calibri"/>
          <w:color w:val="002060"/>
          <w:sz w:val="28"/>
        </w:rPr>
        <w:t xml:space="preserve"> </w:t>
      </w:r>
      <w:r w:rsidR="002B75F9" w:rsidRPr="0089635F">
        <w:rPr>
          <w:rFonts w:ascii="Calibri" w:hAnsi="Calibri"/>
          <w:color w:val="002060"/>
          <w:sz w:val="28"/>
        </w:rPr>
        <w:t xml:space="preserve">offert par l’APTRA </w:t>
      </w:r>
      <w:r w:rsidR="00CF598D" w:rsidRPr="0089635F">
        <w:rPr>
          <w:rFonts w:ascii="Calibri" w:hAnsi="Calibri"/>
          <w:color w:val="002060"/>
          <w:sz w:val="28"/>
        </w:rPr>
        <w:t>au Cercle de la Voile d’Arcachon</w:t>
      </w:r>
    </w:p>
    <w:p w:rsidR="001D0B22" w:rsidRPr="0089635F" w:rsidRDefault="001D0B22" w:rsidP="00B46D72">
      <w:pPr>
        <w:pStyle w:val="NormalWeb"/>
        <w:spacing w:before="0" w:beforeAutospacing="0" w:after="0" w:afterAutospacing="0"/>
        <w:rPr>
          <w:rFonts w:ascii="Calibri" w:hAnsi="Calibri"/>
          <w:b/>
          <w:color w:val="002060"/>
          <w:szCs w:val="22"/>
        </w:rPr>
      </w:pPr>
    </w:p>
    <w:p w:rsidR="002B75F9" w:rsidRPr="0089635F" w:rsidRDefault="00EA3FC1" w:rsidP="002B75F9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b/>
          <w:color w:val="E36C0A" w:themeColor="accent6" w:themeShade="BF"/>
          <w:sz w:val="32"/>
          <w:szCs w:val="28"/>
          <w:u w:val="single"/>
        </w:rPr>
        <w:t>Samedi 14 MAI</w:t>
      </w:r>
      <w:r w:rsidR="009C02E1" w:rsidRPr="0089635F">
        <w:rPr>
          <w:rFonts w:ascii="Calibri" w:hAnsi="Calibri"/>
          <w:color w:val="002060"/>
          <w:sz w:val="28"/>
        </w:rPr>
        <w:tab/>
      </w:r>
      <w:r w:rsidR="009C02E1" w:rsidRPr="0089635F">
        <w:rPr>
          <w:rFonts w:ascii="Calibri" w:hAnsi="Calibri"/>
          <w:color w:val="002060"/>
          <w:sz w:val="28"/>
        </w:rPr>
        <w:tab/>
      </w:r>
      <w:r w:rsidRPr="0089635F">
        <w:rPr>
          <w:rFonts w:ascii="Calibri" w:hAnsi="Calibri"/>
          <w:color w:val="002060"/>
          <w:sz w:val="28"/>
        </w:rPr>
        <w:t>P</w:t>
      </w:r>
      <w:r w:rsidR="002A0C6F" w:rsidRPr="0089635F">
        <w:rPr>
          <w:rFonts w:ascii="Calibri" w:hAnsi="Calibri"/>
          <w:color w:val="002060"/>
          <w:sz w:val="28"/>
        </w:rPr>
        <w:t>M</w:t>
      </w:r>
      <w:r w:rsidR="0089635F" w:rsidRPr="0089635F">
        <w:rPr>
          <w:rFonts w:ascii="Calibri" w:hAnsi="Calibri"/>
          <w:color w:val="002060"/>
          <w:sz w:val="28"/>
        </w:rPr>
        <w:t xml:space="preserve"> 12h44 </w:t>
      </w:r>
      <w:r w:rsidR="00B90076" w:rsidRPr="0089635F">
        <w:rPr>
          <w:rFonts w:ascii="Calibri" w:hAnsi="Calibri"/>
          <w:color w:val="002060"/>
          <w:sz w:val="28"/>
        </w:rPr>
        <w:t>BM 18h27</w:t>
      </w:r>
      <w:r w:rsidR="006848A5" w:rsidRPr="0089635F">
        <w:rPr>
          <w:rFonts w:ascii="Calibri" w:hAnsi="Calibri"/>
          <w:color w:val="002060"/>
          <w:sz w:val="28"/>
        </w:rPr>
        <w:t xml:space="preserve"> </w:t>
      </w:r>
      <w:proofErr w:type="spellStart"/>
      <w:r w:rsidR="006848A5" w:rsidRPr="0089635F">
        <w:rPr>
          <w:rFonts w:ascii="Calibri" w:hAnsi="Calibri"/>
          <w:color w:val="002060"/>
          <w:sz w:val="28"/>
        </w:rPr>
        <w:t>coef</w:t>
      </w:r>
      <w:proofErr w:type="spellEnd"/>
      <w:r w:rsidR="006848A5" w:rsidRPr="0089635F">
        <w:rPr>
          <w:rFonts w:ascii="Calibri" w:hAnsi="Calibri"/>
          <w:color w:val="002060"/>
          <w:sz w:val="28"/>
        </w:rPr>
        <w:t xml:space="preserve"> </w:t>
      </w:r>
      <w:r w:rsidR="00B90076" w:rsidRPr="0089635F">
        <w:rPr>
          <w:rFonts w:ascii="Calibri" w:hAnsi="Calibri"/>
          <w:color w:val="002060"/>
          <w:sz w:val="28"/>
        </w:rPr>
        <w:t>48</w:t>
      </w:r>
      <w:r w:rsidRPr="0089635F">
        <w:rPr>
          <w:rFonts w:ascii="Calibri" w:hAnsi="Calibri"/>
          <w:color w:val="002060"/>
          <w:sz w:val="28"/>
        </w:rPr>
        <w:t>.4</w:t>
      </w:r>
      <w:r w:rsidR="00B90076" w:rsidRPr="0089635F">
        <w:rPr>
          <w:rFonts w:ascii="Calibri" w:hAnsi="Calibri"/>
          <w:color w:val="002060"/>
          <w:sz w:val="28"/>
        </w:rPr>
        <w:t>5</w:t>
      </w:r>
    </w:p>
    <w:p w:rsidR="00486AA8" w:rsidRDefault="002B75F9" w:rsidP="00486AA8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2060"/>
          <w:sz w:val="28"/>
          <w:u w:val="double"/>
        </w:rPr>
      </w:pPr>
      <w:r w:rsidRPr="0089635F">
        <w:rPr>
          <w:rFonts w:ascii="Calibri" w:hAnsi="Calibri"/>
          <w:b/>
          <w:i/>
          <w:color w:val="002060"/>
          <w:sz w:val="28"/>
        </w:rPr>
        <w:t>*</w:t>
      </w:r>
      <w:r w:rsidRPr="0089635F">
        <w:rPr>
          <w:rFonts w:ascii="Calibri" w:hAnsi="Calibri"/>
          <w:i/>
          <w:color w:val="002060"/>
          <w:sz w:val="28"/>
        </w:rPr>
        <w:t>Matin </w:t>
      </w:r>
      <w:r w:rsidRPr="0089635F">
        <w:rPr>
          <w:rFonts w:ascii="Calibri" w:hAnsi="Calibri"/>
          <w:b/>
          <w:i/>
          <w:color w:val="002060"/>
          <w:sz w:val="28"/>
        </w:rPr>
        <w:t>:</w:t>
      </w:r>
      <w:r w:rsidRPr="0089635F">
        <w:rPr>
          <w:rFonts w:ascii="Calibri" w:hAnsi="Calibri"/>
          <w:b/>
          <w:i/>
          <w:color w:val="002060"/>
          <w:sz w:val="28"/>
        </w:rPr>
        <w:tab/>
      </w:r>
      <w:r w:rsidRPr="0089635F">
        <w:rPr>
          <w:rFonts w:ascii="Calibri" w:hAnsi="Calibri"/>
          <w:b/>
          <w:i/>
          <w:color w:val="002060"/>
          <w:sz w:val="28"/>
        </w:rPr>
        <w:tab/>
      </w:r>
      <w:r w:rsidR="008F617C" w:rsidRPr="0089635F">
        <w:rPr>
          <w:rFonts w:ascii="Calibri" w:hAnsi="Calibri"/>
          <w:b/>
          <w:i/>
          <w:color w:val="002060"/>
          <w:sz w:val="28"/>
          <w:u w:val="double"/>
        </w:rPr>
        <w:t>D</w:t>
      </w:r>
      <w:r w:rsidR="00733917" w:rsidRPr="0089635F">
        <w:rPr>
          <w:rFonts w:ascii="Calibri" w:hAnsi="Calibri"/>
          <w:b/>
          <w:i/>
          <w:color w:val="002060"/>
          <w:sz w:val="28"/>
          <w:u w:val="double"/>
        </w:rPr>
        <w:t>épart de la flotte</w:t>
      </w:r>
      <w:r w:rsidR="00EA3FC1" w:rsidRPr="0089635F">
        <w:rPr>
          <w:rFonts w:ascii="Calibri" w:hAnsi="Calibri"/>
          <w:b/>
          <w:i/>
          <w:color w:val="002060"/>
          <w:sz w:val="28"/>
          <w:u w:val="double"/>
        </w:rPr>
        <w:t xml:space="preserve"> à </w:t>
      </w:r>
      <w:r w:rsidRPr="0089635F">
        <w:rPr>
          <w:rFonts w:ascii="Calibri" w:hAnsi="Calibri"/>
          <w:b/>
          <w:i/>
          <w:color w:val="002060"/>
          <w:sz w:val="28"/>
          <w:u w:val="double"/>
        </w:rPr>
        <w:t>10</w:t>
      </w:r>
      <w:r w:rsidR="008F617C" w:rsidRPr="0089635F">
        <w:rPr>
          <w:rFonts w:ascii="Calibri" w:hAnsi="Calibri"/>
          <w:b/>
          <w:i/>
          <w:color w:val="002060"/>
          <w:sz w:val="28"/>
          <w:u w:val="double"/>
        </w:rPr>
        <w:t>h00</w:t>
      </w:r>
      <w:r w:rsidR="00486AA8">
        <w:rPr>
          <w:rFonts w:ascii="Calibri" w:hAnsi="Calibri"/>
          <w:b/>
          <w:i/>
          <w:color w:val="002060"/>
          <w:sz w:val="28"/>
          <w:u w:val="double"/>
        </w:rPr>
        <w:t xml:space="preserve"> devant le CVA : </w:t>
      </w:r>
    </w:p>
    <w:p w:rsidR="00B46D72" w:rsidRPr="00486AA8" w:rsidRDefault="00486AA8" w:rsidP="00486AA8">
      <w:pPr>
        <w:pStyle w:val="NormalWeb"/>
        <w:spacing w:before="0" w:beforeAutospacing="0" w:after="0" w:afterAutospacing="0"/>
        <w:ind w:left="1416" w:firstLine="708"/>
        <w:rPr>
          <w:rFonts w:ascii="Calibri" w:hAnsi="Calibri"/>
          <w:b/>
          <w:i/>
          <w:color w:val="002060"/>
          <w:sz w:val="28"/>
          <w:u w:val="double"/>
        </w:rPr>
      </w:pPr>
      <w:r>
        <w:rPr>
          <w:rFonts w:ascii="Calibri" w:hAnsi="Calibri"/>
          <w:color w:val="002060"/>
          <w:sz w:val="28"/>
        </w:rPr>
        <w:t>A</w:t>
      </w:r>
      <w:r w:rsidR="00BD4195" w:rsidRPr="0089635F">
        <w:rPr>
          <w:rFonts w:ascii="Calibri" w:hAnsi="Calibri"/>
          <w:color w:val="002060"/>
          <w:sz w:val="28"/>
        </w:rPr>
        <w:t>tterrissage</w:t>
      </w:r>
      <w:r w:rsidR="00637D32" w:rsidRPr="0089635F">
        <w:rPr>
          <w:rFonts w:ascii="Calibri" w:hAnsi="Calibri"/>
          <w:color w:val="002060"/>
          <w:sz w:val="28"/>
        </w:rPr>
        <w:t xml:space="preserve"> devant le port de </w:t>
      </w:r>
      <w:r w:rsidR="002B75F9" w:rsidRPr="0089635F">
        <w:rPr>
          <w:rFonts w:ascii="Calibri" w:hAnsi="Calibri"/>
          <w:b/>
          <w:color w:val="002060"/>
          <w:sz w:val="28"/>
        </w:rPr>
        <w:t>La Hume</w:t>
      </w:r>
    </w:p>
    <w:p w:rsidR="00637D32" w:rsidRPr="0089635F" w:rsidRDefault="00B503AB" w:rsidP="00B503AB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>*Midi :</w:t>
      </w:r>
      <w:r>
        <w:rPr>
          <w:rFonts w:ascii="Calibri" w:hAnsi="Calibri"/>
          <w:color w:val="002060"/>
          <w:sz w:val="28"/>
        </w:rPr>
        <w:tab/>
      </w:r>
      <w:r>
        <w:rPr>
          <w:rFonts w:ascii="Calibri" w:hAnsi="Calibri"/>
          <w:color w:val="002060"/>
          <w:sz w:val="28"/>
        </w:rPr>
        <w:tab/>
      </w:r>
      <w:r w:rsidR="002B75F9" w:rsidRPr="0089635F">
        <w:rPr>
          <w:rFonts w:ascii="Calibri" w:hAnsi="Calibri"/>
          <w:color w:val="002060"/>
          <w:sz w:val="28"/>
        </w:rPr>
        <w:t>P</w:t>
      </w:r>
      <w:r w:rsidR="00637D32" w:rsidRPr="0089635F">
        <w:rPr>
          <w:rFonts w:ascii="Calibri" w:hAnsi="Calibri"/>
          <w:color w:val="002060"/>
          <w:sz w:val="28"/>
        </w:rPr>
        <w:t>ot d</w:t>
      </w:r>
      <w:r w:rsidR="00B617D0" w:rsidRPr="0089635F">
        <w:rPr>
          <w:rFonts w:ascii="Calibri" w:hAnsi="Calibri"/>
          <w:color w:val="002060"/>
          <w:sz w:val="28"/>
        </w:rPr>
        <w:t>’</w:t>
      </w:r>
      <w:r w:rsidR="00637D32" w:rsidRPr="0089635F">
        <w:rPr>
          <w:rFonts w:ascii="Calibri" w:hAnsi="Calibri"/>
          <w:color w:val="002060"/>
          <w:sz w:val="28"/>
        </w:rPr>
        <w:t xml:space="preserve">accueil de la ville de </w:t>
      </w:r>
      <w:r w:rsidR="002B75F9" w:rsidRPr="0089635F">
        <w:rPr>
          <w:rFonts w:ascii="Calibri" w:hAnsi="Calibri"/>
          <w:color w:val="002060"/>
          <w:sz w:val="28"/>
        </w:rPr>
        <w:t>Gujan-Mestras</w:t>
      </w:r>
    </w:p>
    <w:p w:rsidR="00B46D72" w:rsidRPr="0089635F" w:rsidRDefault="00B503AB" w:rsidP="00B46D72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  <w:r>
        <w:rPr>
          <w:rFonts w:ascii="Calibri" w:hAnsi="Calibri"/>
          <w:color w:val="002060"/>
          <w:sz w:val="28"/>
        </w:rPr>
        <w:tab/>
      </w:r>
      <w:r w:rsidR="009C02E1" w:rsidRPr="0089635F">
        <w:rPr>
          <w:rFonts w:ascii="Calibri" w:hAnsi="Calibri"/>
          <w:color w:val="002060"/>
          <w:sz w:val="28"/>
        </w:rPr>
        <w:tab/>
      </w:r>
      <w:r w:rsidR="009C02E1" w:rsidRPr="0089635F">
        <w:rPr>
          <w:rFonts w:ascii="Calibri" w:hAnsi="Calibri"/>
          <w:color w:val="002060"/>
          <w:sz w:val="28"/>
        </w:rPr>
        <w:tab/>
        <w:t>P</w:t>
      </w:r>
      <w:r w:rsidR="00B46D72" w:rsidRPr="0089635F">
        <w:rPr>
          <w:rFonts w:ascii="Calibri" w:hAnsi="Calibri"/>
          <w:color w:val="002060"/>
          <w:sz w:val="28"/>
        </w:rPr>
        <w:t>ique-nique</w:t>
      </w:r>
      <w:r w:rsidR="00F43635" w:rsidRPr="0089635F">
        <w:rPr>
          <w:rFonts w:ascii="Calibri" w:hAnsi="Calibri"/>
          <w:color w:val="002060"/>
          <w:sz w:val="28"/>
        </w:rPr>
        <w:t xml:space="preserve"> (</w:t>
      </w:r>
      <w:r w:rsidR="00B617D0" w:rsidRPr="0089635F">
        <w:rPr>
          <w:rFonts w:ascii="Calibri" w:hAnsi="Calibri"/>
          <w:color w:val="002060"/>
          <w:sz w:val="28"/>
        </w:rPr>
        <w:t>participants</w:t>
      </w:r>
      <w:r w:rsidR="00F43635" w:rsidRPr="0089635F">
        <w:rPr>
          <w:rFonts w:ascii="Calibri" w:hAnsi="Calibri"/>
          <w:color w:val="002060"/>
          <w:sz w:val="28"/>
        </w:rPr>
        <w:t>)</w:t>
      </w:r>
    </w:p>
    <w:p w:rsidR="002534A1" w:rsidRPr="0089635F" w:rsidRDefault="00B46D72" w:rsidP="008362A2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>*</w:t>
      </w:r>
      <w:r w:rsidR="00BD4195" w:rsidRPr="0089635F">
        <w:rPr>
          <w:rFonts w:ascii="Calibri" w:hAnsi="Calibri"/>
          <w:color w:val="002060"/>
          <w:sz w:val="28"/>
        </w:rPr>
        <w:t>Après-midi</w:t>
      </w:r>
      <w:r w:rsidR="00FB1A16" w:rsidRPr="0089635F">
        <w:rPr>
          <w:rFonts w:ascii="Calibri" w:hAnsi="Calibri"/>
          <w:color w:val="002060"/>
          <w:sz w:val="28"/>
        </w:rPr>
        <w:t> :</w:t>
      </w:r>
      <w:r w:rsidR="009C02E1" w:rsidRPr="0089635F">
        <w:rPr>
          <w:rFonts w:ascii="Calibri" w:hAnsi="Calibri"/>
          <w:color w:val="002060"/>
          <w:sz w:val="28"/>
        </w:rPr>
        <w:tab/>
      </w:r>
      <w:r w:rsidR="00637D32" w:rsidRPr="0089635F">
        <w:rPr>
          <w:rFonts w:ascii="Calibri" w:hAnsi="Calibri"/>
          <w:b/>
          <w:i/>
          <w:color w:val="002060"/>
          <w:sz w:val="28"/>
          <w:u w:val="double"/>
        </w:rPr>
        <w:t>Départ de la flotte à 14h</w:t>
      </w:r>
      <w:r w:rsidR="002534A1" w:rsidRPr="0089635F">
        <w:rPr>
          <w:rFonts w:ascii="Calibri" w:hAnsi="Calibri"/>
          <w:b/>
          <w:i/>
          <w:color w:val="002060"/>
          <w:sz w:val="28"/>
          <w:u w:val="double"/>
        </w:rPr>
        <w:t>0</w:t>
      </w:r>
      <w:r w:rsidR="00637D32" w:rsidRPr="0089635F">
        <w:rPr>
          <w:rFonts w:ascii="Calibri" w:hAnsi="Calibri"/>
          <w:b/>
          <w:i/>
          <w:color w:val="002060"/>
          <w:sz w:val="28"/>
          <w:u w:val="double"/>
        </w:rPr>
        <w:t>0</w:t>
      </w:r>
      <w:r w:rsidR="00637D32" w:rsidRPr="0089635F">
        <w:rPr>
          <w:rFonts w:ascii="Calibri" w:hAnsi="Calibri"/>
          <w:b/>
          <w:color w:val="002060"/>
          <w:sz w:val="28"/>
          <w:u w:val="double"/>
        </w:rPr>
        <w:t> </w:t>
      </w:r>
      <w:r w:rsidR="00637D32" w:rsidRPr="0089635F">
        <w:rPr>
          <w:rFonts w:ascii="Calibri" w:hAnsi="Calibri"/>
          <w:color w:val="002060"/>
          <w:sz w:val="28"/>
        </w:rPr>
        <w:t>:</w:t>
      </w:r>
    </w:p>
    <w:p w:rsidR="008362A2" w:rsidRPr="0089635F" w:rsidRDefault="009C02E1" w:rsidP="002534A1">
      <w:pPr>
        <w:pStyle w:val="NormalWeb"/>
        <w:spacing w:before="0" w:beforeAutospacing="0" w:after="0" w:afterAutospacing="0"/>
        <w:ind w:left="1416" w:firstLine="708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>P</w:t>
      </w:r>
      <w:r w:rsidR="002534A1" w:rsidRPr="0089635F">
        <w:rPr>
          <w:rFonts w:ascii="Calibri" w:hAnsi="Calibri"/>
          <w:color w:val="002060"/>
          <w:sz w:val="28"/>
        </w:rPr>
        <w:t>arade devant le</w:t>
      </w:r>
      <w:r w:rsidR="00637D32" w:rsidRPr="0089635F">
        <w:rPr>
          <w:rFonts w:ascii="Calibri" w:hAnsi="Calibri"/>
          <w:color w:val="002060"/>
          <w:sz w:val="28"/>
        </w:rPr>
        <w:t xml:space="preserve"> port d’Arcacho</w:t>
      </w:r>
      <w:r w:rsidR="008362A2" w:rsidRPr="0089635F">
        <w:rPr>
          <w:rFonts w:ascii="Calibri" w:hAnsi="Calibri"/>
          <w:color w:val="002060"/>
          <w:sz w:val="28"/>
        </w:rPr>
        <w:t>n</w:t>
      </w:r>
      <w:r w:rsidR="002534A1" w:rsidRPr="0089635F">
        <w:rPr>
          <w:rFonts w:ascii="Calibri" w:hAnsi="Calibri"/>
          <w:color w:val="002060"/>
          <w:sz w:val="28"/>
        </w:rPr>
        <w:t xml:space="preserve"> et les 3 jetées</w:t>
      </w:r>
    </w:p>
    <w:p w:rsidR="002534A1" w:rsidRPr="0089635F" w:rsidRDefault="0038320F" w:rsidP="008362A2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  <w:r>
        <w:rPr>
          <w:rFonts w:ascii="Calibri" w:hAnsi="Calibri"/>
          <w:color w:val="002060"/>
          <w:sz w:val="28"/>
        </w:rPr>
        <w:t>*Fin après-</w:t>
      </w:r>
      <w:r w:rsidR="00FB1A16" w:rsidRPr="0089635F">
        <w:rPr>
          <w:rFonts w:ascii="Calibri" w:hAnsi="Calibri"/>
          <w:color w:val="002060"/>
          <w:sz w:val="28"/>
        </w:rPr>
        <w:t>midi</w:t>
      </w:r>
      <w:r w:rsidR="00FB1A16" w:rsidRPr="0089635F">
        <w:rPr>
          <w:rFonts w:ascii="Calibri" w:hAnsi="Calibri"/>
          <w:b/>
          <w:color w:val="002060"/>
          <w:sz w:val="28"/>
        </w:rPr>
        <w:t> :</w:t>
      </w:r>
      <w:r w:rsidR="002534A1" w:rsidRPr="0089635F">
        <w:rPr>
          <w:rFonts w:ascii="Calibri" w:hAnsi="Calibri"/>
          <w:b/>
          <w:color w:val="002060"/>
          <w:sz w:val="28"/>
        </w:rPr>
        <w:tab/>
      </w:r>
      <w:r w:rsidR="00CC6255" w:rsidRPr="0089635F">
        <w:rPr>
          <w:rFonts w:ascii="Calibri" w:hAnsi="Calibri"/>
          <w:color w:val="002060"/>
          <w:sz w:val="28"/>
        </w:rPr>
        <w:t>19h30</w:t>
      </w:r>
      <w:r w:rsidR="008362A2" w:rsidRPr="0089635F">
        <w:rPr>
          <w:rFonts w:ascii="Calibri" w:hAnsi="Calibri"/>
          <w:b/>
          <w:color w:val="002060"/>
          <w:sz w:val="28"/>
        </w:rPr>
        <w:t xml:space="preserve"> </w:t>
      </w:r>
      <w:r w:rsidR="005A3386">
        <w:rPr>
          <w:rFonts w:ascii="Calibri" w:hAnsi="Calibri"/>
          <w:color w:val="002060"/>
          <w:sz w:val="28"/>
        </w:rPr>
        <w:t>Dîner</w:t>
      </w:r>
      <w:r w:rsidR="00B617D0" w:rsidRPr="0089635F">
        <w:rPr>
          <w:rFonts w:ascii="Calibri" w:hAnsi="Calibri"/>
          <w:color w:val="002060"/>
          <w:sz w:val="28"/>
        </w:rPr>
        <w:t>/</w:t>
      </w:r>
      <w:r w:rsidR="00637D32" w:rsidRPr="0089635F">
        <w:rPr>
          <w:rFonts w:ascii="Calibri" w:hAnsi="Calibri"/>
          <w:color w:val="002060"/>
          <w:sz w:val="28"/>
        </w:rPr>
        <w:t>animations</w:t>
      </w:r>
      <w:r w:rsidR="002534A1" w:rsidRPr="0089635F">
        <w:rPr>
          <w:rFonts w:ascii="Calibri" w:hAnsi="Calibri"/>
          <w:color w:val="002060"/>
          <w:sz w:val="28"/>
        </w:rPr>
        <w:t xml:space="preserve"> sous la halle</w:t>
      </w:r>
      <w:r w:rsidR="00222150">
        <w:rPr>
          <w:rFonts w:ascii="Calibri" w:hAnsi="Calibri"/>
          <w:color w:val="002060"/>
          <w:sz w:val="28"/>
        </w:rPr>
        <w:t xml:space="preserve"> Baltard</w:t>
      </w:r>
      <w:r w:rsidR="002534A1" w:rsidRPr="0089635F">
        <w:rPr>
          <w:rFonts w:ascii="Calibri" w:hAnsi="Calibri"/>
          <w:color w:val="002060"/>
          <w:sz w:val="28"/>
        </w:rPr>
        <w:t xml:space="preserve"> du Port d’Arcachon</w:t>
      </w:r>
    </w:p>
    <w:p w:rsidR="00F43635" w:rsidRPr="0089635F" w:rsidRDefault="00B40D7A" w:rsidP="002534A1">
      <w:pPr>
        <w:pStyle w:val="NormalWeb"/>
        <w:spacing w:before="0" w:beforeAutospacing="0" w:after="0" w:afterAutospacing="0"/>
        <w:ind w:left="1416" w:firstLine="708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>(</w:t>
      </w:r>
      <w:r w:rsidR="00BD4195" w:rsidRPr="0089635F">
        <w:rPr>
          <w:rFonts w:ascii="Calibri" w:hAnsi="Calibri"/>
          <w:color w:val="002060"/>
          <w:sz w:val="28"/>
        </w:rPr>
        <w:t>Avec</w:t>
      </w:r>
      <w:r w:rsidRPr="0089635F">
        <w:rPr>
          <w:rFonts w:ascii="Calibri" w:hAnsi="Calibri"/>
          <w:color w:val="002060"/>
          <w:sz w:val="28"/>
        </w:rPr>
        <w:t xml:space="preserve"> particip</w:t>
      </w:r>
      <w:r w:rsidR="00B90076" w:rsidRPr="0089635F">
        <w:rPr>
          <w:rFonts w:ascii="Calibri" w:hAnsi="Calibri"/>
          <w:color w:val="002060"/>
          <w:sz w:val="28"/>
        </w:rPr>
        <w:t>ation financière des</w:t>
      </w:r>
      <w:r w:rsidR="008362A2" w:rsidRPr="0089635F">
        <w:rPr>
          <w:rFonts w:ascii="Calibri" w:hAnsi="Calibri"/>
          <w:color w:val="002060"/>
          <w:sz w:val="28"/>
        </w:rPr>
        <w:t xml:space="preserve"> équipages)</w:t>
      </w:r>
    </w:p>
    <w:p w:rsidR="00B40D7A" w:rsidRPr="0089635F" w:rsidRDefault="00B40D7A" w:rsidP="00B46D72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</w:p>
    <w:p w:rsidR="00C8517E" w:rsidRPr="0089635F" w:rsidRDefault="00B617D0" w:rsidP="00B46D72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b/>
          <w:color w:val="E36C0A" w:themeColor="accent6" w:themeShade="BF"/>
          <w:sz w:val="32"/>
          <w:szCs w:val="28"/>
          <w:u w:val="single"/>
        </w:rPr>
        <w:t>Dimanche 15</w:t>
      </w:r>
      <w:r w:rsidR="00B46D72" w:rsidRPr="0089635F">
        <w:rPr>
          <w:rFonts w:ascii="Calibri" w:hAnsi="Calibri"/>
          <w:b/>
          <w:color w:val="E36C0A" w:themeColor="accent6" w:themeShade="BF"/>
          <w:sz w:val="32"/>
          <w:szCs w:val="28"/>
          <w:u w:val="single"/>
        </w:rPr>
        <w:t xml:space="preserve"> </w:t>
      </w:r>
      <w:r w:rsidRPr="0089635F">
        <w:rPr>
          <w:rFonts w:ascii="Calibri" w:hAnsi="Calibri"/>
          <w:b/>
          <w:color w:val="E36C0A" w:themeColor="accent6" w:themeShade="BF"/>
          <w:sz w:val="32"/>
          <w:szCs w:val="28"/>
          <w:u w:val="single"/>
        </w:rPr>
        <w:t>MAI</w:t>
      </w:r>
      <w:r w:rsidR="009C02E1" w:rsidRPr="0089635F">
        <w:rPr>
          <w:rFonts w:ascii="Calibri" w:hAnsi="Calibri"/>
          <w:color w:val="002060"/>
          <w:sz w:val="28"/>
        </w:rPr>
        <w:tab/>
      </w:r>
      <w:r w:rsidR="00936E6A" w:rsidRPr="0089635F">
        <w:rPr>
          <w:rFonts w:ascii="Calibri" w:hAnsi="Calibri"/>
          <w:color w:val="002060"/>
          <w:sz w:val="28"/>
        </w:rPr>
        <w:t>PM 13h27  BM 19h30</w:t>
      </w:r>
      <w:r w:rsidRPr="0089635F">
        <w:rPr>
          <w:rFonts w:ascii="Calibri" w:hAnsi="Calibri"/>
          <w:color w:val="002060"/>
          <w:sz w:val="28"/>
        </w:rPr>
        <w:t xml:space="preserve"> coef 47</w:t>
      </w:r>
    </w:p>
    <w:p w:rsidR="0097487D" w:rsidRPr="0089635F" w:rsidRDefault="00B90076" w:rsidP="00B46D72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b/>
          <w:i/>
          <w:color w:val="002060"/>
          <w:sz w:val="28"/>
        </w:rPr>
        <w:t>*</w:t>
      </w:r>
      <w:r w:rsidRPr="0089635F">
        <w:rPr>
          <w:rFonts w:ascii="Calibri" w:hAnsi="Calibri"/>
          <w:i/>
          <w:color w:val="002060"/>
          <w:sz w:val="28"/>
        </w:rPr>
        <w:t>Matin </w:t>
      </w:r>
      <w:r w:rsidRPr="0089635F">
        <w:rPr>
          <w:rFonts w:ascii="Calibri" w:hAnsi="Calibri"/>
          <w:b/>
          <w:i/>
          <w:color w:val="002060"/>
          <w:sz w:val="28"/>
        </w:rPr>
        <w:t>:</w:t>
      </w:r>
      <w:r w:rsidR="009C02E1" w:rsidRPr="0089635F">
        <w:rPr>
          <w:rFonts w:ascii="Calibri" w:hAnsi="Calibri"/>
          <w:b/>
          <w:i/>
          <w:color w:val="002060"/>
          <w:sz w:val="28"/>
        </w:rPr>
        <w:tab/>
      </w:r>
      <w:r w:rsidR="009C02E1" w:rsidRPr="0089635F">
        <w:rPr>
          <w:rFonts w:ascii="Calibri" w:hAnsi="Calibri"/>
          <w:b/>
          <w:i/>
          <w:color w:val="002060"/>
          <w:sz w:val="28"/>
        </w:rPr>
        <w:tab/>
      </w:r>
      <w:r w:rsidR="008F617C" w:rsidRPr="0089635F">
        <w:rPr>
          <w:rFonts w:ascii="Calibri" w:hAnsi="Calibri"/>
          <w:b/>
          <w:i/>
          <w:color w:val="002060"/>
          <w:sz w:val="28"/>
          <w:u w:val="double"/>
        </w:rPr>
        <w:t>Départ de la flotte</w:t>
      </w:r>
      <w:r w:rsidR="008F617C" w:rsidRPr="0089635F">
        <w:rPr>
          <w:rFonts w:ascii="Calibri" w:hAnsi="Calibri"/>
          <w:i/>
          <w:color w:val="002060"/>
          <w:sz w:val="28"/>
          <w:u w:val="double"/>
        </w:rPr>
        <w:t xml:space="preserve"> </w:t>
      </w:r>
      <w:r w:rsidR="008F617C" w:rsidRPr="0089635F">
        <w:rPr>
          <w:rFonts w:ascii="Calibri" w:hAnsi="Calibri"/>
          <w:b/>
          <w:i/>
          <w:color w:val="002060"/>
          <w:sz w:val="28"/>
          <w:u w:val="double"/>
        </w:rPr>
        <w:t xml:space="preserve">à </w:t>
      </w:r>
      <w:r w:rsidR="00486AA8">
        <w:rPr>
          <w:rFonts w:ascii="Calibri" w:hAnsi="Calibri"/>
          <w:b/>
          <w:i/>
          <w:color w:val="002060"/>
          <w:sz w:val="28"/>
          <w:u w:val="double"/>
        </w:rPr>
        <w:t>9</w:t>
      </w:r>
      <w:r w:rsidR="00B617D0" w:rsidRPr="0089635F">
        <w:rPr>
          <w:rFonts w:ascii="Calibri" w:hAnsi="Calibri"/>
          <w:b/>
          <w:i/>
          <w:color w:val="002060"/>
          <w:sz w:val="28"/>
          <w:u w:val="double"/>
        </w:rPr>
        <w:t>h</w:t>
      </w:r>
      <w:r w:rsidR="00486AA8">
        <w:rPr>
          <w:rFonts w:ascii="Calibri" w:hAnsi="Calibri"/>
          <w:b/>
          <w:i/>
          <w:color w:val="002060"/>
          <w:sz w:val="28"/>
          <w:u w:val="double"/>
        </w:rPr>
        <w:t>30</w:t>
      </w:r>
      <w:r w:rsidR="00486AA8" w:rsidRPr="00486AA8">
        <w:rPr>
          <w:rFonts w:ascii="Calibri" w:hAnsi="Calibri"/>
          <w:b/>
          <w:i/>
          <w:color w:val="002060"/>
          <w:sz w:val="28"/>
          <w:u w:val="double"/>
        </w:rPr>
        <w:t xml:space="preserve"> </w:t>
      </w:r>
      <w:r w:rsidR="00486AA8">
        <w:rPr>
          <w:rFonts w:ascii="Calibri" w:hAnsi="Calibri"/>
          <w:b/>
          <w:i/>
          <w:color w:val="002060"/>
          <w:sz w:val="28"/>
          <w:u w:val="double"/>
        </w:rPr>
        <w:t xml:space="preserve">devant le CVA : </w:t>
      </w:r>
      <w:r w:rsidR="0097487D" w:rsidRPr="0089635F">
        <w:rPr>
          <w:rFonts w:ascii="Calibri" w:hAnsi="Calibri"/>
          <w:color w:val="002060"/>
          <w:sz w:val="28"/>
        </w:rPr>
        <w:t xml:space="preserve"> </w:t>
      </w:r>
    </w:p>
    <w:p w:rsidR="00E73F9F" w:rsidRPr="0089635F" w:rsidRDefault="009C02E1" w:rsidP="009C02E1">
      <w:pPr>
        <w:pStyle w:val="NormalWeb"/>
        <w:spacing w:before="0" w:beforeAutospacing="0" w:after="0" w:afterAutospacing="0"/>
        <w:ind w:left="1416" w:firstLine="708"/>
        <w:rPr>
          <w:rFonts w:ascii="Calibri" w:hAnsi="Calibri"/>
          <w:b/>
          <w:color w:val="002060"/>
          <w:sz w:val="28"/>
          <w:szCs w:val="28"/>
        </w:rPr>
      </w:pPr>
      <w:r w:rsidRPr="0089635F">
        <w:rPr>
          <w:rFonts w:ascii="Calibri" w:hAnsi="Calibri"/>
          <w:color w:val="002060"/>
          <w:sz w:val="28"/>
          <w:szCs w:val="28"/>
        </w:rPr>
        <w:t>P</w:t>
      </w:r>
      <w:r w:rsidR="0097487D" w:rsidRPr="0089635F">
        <w:rPr>
          <w:rFonts w:ascii="Calibri" w:hAnsi="Calibri"/>
          <w:color w:val="002060"/>
          <w:sz w:val="28"/>
          <w:szCs w:val="28"/>
        </w:rPr>
        <w:t xml:space="preserve">arade dans </w:t>
      </w:r>
      <w:r w:rsidR="0097487D" w:rsidRPr="0089635F">
        <w:rPr>
          <w:rFonts w:ascii="Calibri" w:hAnsi="Calibri"/>
          <w:b/>
          <w:color w:val="002060"/>
          <w:sz w:val="28"/>
          <w:szCs w:val="28"/>
        </w:rPr>
        <w:t>le port de La Teste</w:t>
      </w:r>
    </w:p>
    <w:p w:rsidR="008D374F" w:rsidRPr="0089635F" w:rsidRDefault="009C02E1" w:rsidP="009C02E1">
      <w:pPr>
        <w:pStyle w:val="NormalWeb"/>
        <w:spacing w:before="0" w:beforeAutospacing="0" w:after="0" w:afterAutospacing="0"/>
        <w:ind w:left="1416" w:firstLine="708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  <w:szCs w:val="28"/>
        </w:rPr>
        <w:t>S</w:t>
      </w:r>
      <w:r w:rsidR="008D374F" w:rsidRPr="0089635F">
        <w:rPr>
          <w:rFonts w:ascii="Calibri" w:hAnsi="Calibri"/>
          <w:color w:val="002060"/>
          <w:sz w:val="28"/>
          <w:szCs w:val="28"/>
        </w:rPr>
        <w:t>ortie du port</w:t>
      </w:r>
      <w:r w:rsidR="00252F75" w:rsidRPr="0089635F">
        <w:rPr>
          <w:rFonts w:ascii="Calibri" w:hAnsi="Calibri"/>
          <w:color w:val="002060"/>
          <w:sz w:val="28"/>
          <w:szCs w:val="28"/>
        </w:rPr>
        <w:t xml:space="preserve"> et</w:t>
      </w:r>
      <w:r w:rsidR="008D374F" w:rsidRPr="0089635F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="008D374F" w:rsidRPr="0089635F">
        <w:rPr>
          <w:rFonts w:ascii="Calibri" w:hAnsi="Calibri"/>
          <w:color w:val="002060"/>
          <w:sz w:val="28"/>
          <w:szCs w:val="28"/>
        </w:rPr>
        <w:t>balade jusqu’aux</w:t>
      </w:r>
      <w:r w:rsidR="00252F75" w:rsidRPr="0089635F">
        <w:rPr>
          <w:rFonts w:ascii="Calibri" w:hAnsi="Calibri"/>
          <w:color w:val="002060"/>
          <w:sz w:val="28"/>
          <w:szCs w:val="28"/>
        </w:rPr>
        <w:t xml:space="preserve"> </w:t>
      </w:r>
      <w:r w:rsidR="00252F75" w:rsidRPr="0089635F">
        <w:rPr>
          <w:rFonts w:ascii="Calibri" w:hAnsi="Calibri"/>
          <w:b/>
          <w:color w:val="002060"/>
          <w:sz w:val="28"/>
          <w:szCs w:val="28"/>
        </w:rPr>
        <w:t xml:space="preserve">Cabanes </w:t>
      </w:r>
      <w:r w:rsidR="008D374F" w:rsidRPr="0089635F">
        <w:rPr>
          <w:rFonts w:ascii="Calibri" w:hAnsi="Calibri"/>
          <w:b/>
          <w:color w:val="002060"/>
          <w:sz w:val="28"/>
          <w:szCs w:val="28"/>
        </w:rPr>
        <w:t>Tchanquées</w:t>
      </w:r>
    </w:p>
    <w:p w:rsidR="00BD4195" w:rsidRPr="0089635F" w:rsidRDefault="00FB1A16" w:rsidP="009C02E1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>*Midi :</w:t>
      </w:r>
      <w:r w:rsidR="009C02E1" w:rsidRPr="0089635F">
        <w:rPr>
          <w:rFonts w:ascii="Calibri" w:hAnsi="Calibri"/>
          <w:color w:val="002060"/>
          <w:sz w:val="28"/>
        </w:rPr>
        <w:tab/>
      </w:r>
      <w:r w:rsidR="009C02E1" w:rsidRPr="0089635F">
        <w:rPr>
          <w:rFonts w:ascii="Calibri" w:hAnsi="Calibri"/>
          <w:color w:val="002060"/>
          <w:sz w:val="28"/>
        </w:rPr>
        <w:tab/>
      </w:r>
      <w:r w:rsidR="00F43635" w:rsidRPr="0089635F">
        <w:rPr>
          <w:rFonts w:ascii="Calibri" w:hAnsi="Calibri"/>
          <w:color w:val="002060"/>
          <w:sz w:val="28"/>
        </w:rPr>
        <w:t xml:space="preserve">Pique-nique </w:t>
      </w:r>
      <w:r w:rsidR="00252F75" w:rsidRPr="0089635F">
        <w:rPr>
          <w:rFonts w:ascii="Calibri" w:hAnsi="Calibri"/>
          <w:color w:val="002060"/>
          <w:sz w:val="28"/>
        </w:rPr>
        <w:t xml:space="preserve">aux </w:t>
      </w:r>
      <w:r w:rsidR="00AD7335">
        <w:rPr>
          <w:rFonts w:ascii="Calibri" w:hAnsi="Calibri"/>
          <w:b/>
          <w:color w:val="002060"/>
          <w:sz w:val="28"/>
        </w:rPr>
        <w:t>Cabanes</w:t>
      </w:r>
      <w:bookmarkStart w:id="0" w:name="_GoBack"/>
      <w:bookmarkEnd w:id="0"/>
      <w:r w:rsidR="00252F75" w:rsidRPr="0089635F">
        <w:rPr>
          <w:rFonts w:ascii="Calibri" w:hAnsi="Calibri"/>
          <w:b/>
          <w:color w:val="002060"/>
          <w:sz w:val="28"/>
        </w:rPr>
        <w:t xml:space="preserve"> Tchanquées</w:t>
      </w:r>
      <w:r w:rsidR="00252F75" w:rsidRPr="0089635F">
        <w:rPr>
          <w:rFonts w:ascii="Calibri" w:hAnsi="Calibri"/>
          <w:color w:val="002060"/>
          <w:sz w:val="28"/>
        </w:rPr>
        <w:t xml:space="preserve"> </w:t>
      </w:r>
      <w:r w:rsidR="009C02E1" w:rsidRPr="0089635F">
        <w:rPr>
          <w:rFonts w:ascii="Calibri" w:hAnsi="Calibri"/>
          <w:color w:val="002060"/>
          <w:sz w:val="28"/>
        </w:rPr>
        <w:t>(participants</w:t>
      </w:r>
      <w:r w:rsidR="00F43635" w:rsidRPr="0089635F">
        <w:rPr>
          <w:rFonts w:ascii="Calibri" w:hAnsi="Calibri"/>
          <w:color w:val="002060"/>
          <w:sz w:val="28"/>
        </w:rPr>
        <w:t>)</w:t>
      </w:r>
    </w:p>
    <w:p w:rsidR="00BD4195" w:rsidRPr="0089635F" w:rsidRDefault="00C8517E" w:rsidP="00BD4195">
      <w:pPr>
        <w:pStyle w:val="NormalWeb"/>
        <w:spacing w:before="0" w:beforeAutospacing="0" w:after="0" w:afterAutospacing="0"/>
        <w:ind w:left="2124" w:hanging="2124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>*</w:t>
      </w:r>
      <w:r w:rsidR="00BD4195" w:rsidRPr="0089635F">
        <w:rPr>
          <w:rFonts w:ascii="Calibri" w:hAnsi="Calibri"/>
          <w:color w:val="002060"/>
          <w:sz w:val="28"/>
        </w:rPr>
        <w:t>Après-midi</w:t>
      </w:r>
      <w:r w:rsidR="00FB1A16" w:rsidRPr="0089635F">
        <w:rPr>
          <w:rFonts w:ascii="Calibri" w:hAnsi="Calibri"/>
          <w:color w:val="002060"/>
          <w:sz w:val="28"/>
        </w:rPr>
        <w:t> :</w:t>
      </w:r>
      <w:r w:rsidR="00BD4195" w:rsidRPr="0089635F">
        <w:rPr>
          <w:rFonts w:ascii="Calibri" w:hAnsi="Calibri"/>
          <w:color w:val="002060"/>
          <w:sz w:val="28"/>
        </w:rPr>
        <w:tab/>
      </w:r>
      <w:r w:rsidR="00B46D72" w:rsidRPr="0089635F">
        <w:rPr>
          <w:rFonts w:ascii="Calibri" w:hAnsi="Calibri"/>
          <w:b/>
          <w:i/>
          <w:color w:val="002060"/>
          <w:sz w:val="28"/>
          <w:u w:val="double"/>
        </w:rPr>
        <w:t>Départ</w:t>
      </w:r>
      <w:r w:rsidR="005A3386">
        <w:rPr>
          <w:rFonts w:ascii="Calibri" w:hAnsi="Calibri"/>
          <w:b/>
          <w:i/>
          <w:color w:val="002060"/>
          <w:sz w:val="28"/>
          <w:u w:val="double"/>
        </w:rPr>
        <w:t xml:space="preserve"> de la flotte à 14h</w:t>
      </w:r>
      <w:r w:rsidR="00F43635" w:rsidRPr="0089635F">
        <w:rPr>
          <w:rFonts w:ascii="Calibri" w:hAnsi="Calibri"/>
          <w:b/>
          <w:i/>
          <w:color w:val="002060"/>
          <w:sz w:val="28"/>
          <w:u w:val="double"/>
        </w:rPr>
        <w:t>30</w:t>
      </w:r>
      <w:r w:rsidR="00F43635" w:rsidRPr="0089635F">
        <w:rPr>
          <w:rFonts w:ascii="Calibri" w:hAnsi="Calibri"/>
          <w:color w:val="002060"/>
          <w:sz w:val="28"/>
        </w:rPr>
        <w:t> :</w:t>
      </w:r>
    </w:p>
    <w:p w:rsidR="00BD4195" w:rsidRPr="0089635F" w:rsidRDefault="00BD4195" w:rsidP="00B20114">
      <w:pPr>
        <w:pStyle w:val="NormalWeb"/>
        <w:spacing w:before="0" w:beforeAutospacing="0" w:after="0" w:afterAutospacing="0"/>
        <w:ind w:left="2124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>Balade</w:t>
      </w:r>
      <w:r w:rsidR="00B20114" w:rsidRPr="0089635F">
        <w:rPr>
          <w:rFonts w:ascii="Calibri" w:hAnsi="Calibri"/>
          <w:color w:val="002060"/>
          <w:sz w:val="28"/>
        </w:rPr>
        <w:t xml:space="preserve"> dans les esteys et </w:t>
      </w:r>
      <w:r w:rsidR="008D374F" w:rsidRPr="0089635F">
        <w:rPr>
          <w:rFonts w:ascii="Calibri" w:hAnsi="Calibri"/>
          <w:color w:val="002060"/>
          <w:sz w:val="28"/>
        </w:rPr>
        <w:t xml:space="preserve">retour </w:t>
      </w:r>
      <w:r w:rsidR="00DE6E15" w:rsidRPr="0089635F">
        <w:rPr>
          <w:rFonts w:ascii="Calibri" w:hAnsi="Calibri"/>
          <w:color w:val="002060"/>
          <w:sz w:val="28"/>
        </w:rPr>
        <w:t>au</w:t>
      </w:r>
      <w:r w:rsidR="000B19B9" w:rsidRPr="0089635F">
        <w:rPr>
          <w:rFonts w:ascii="Calibri" w:hAnsi="Calibri"/>
          <w:color w:val="002060"/>
          <w:sz w:val="28"/>
        </w:rPr>
        <w:t xml:space="preserve"> port d’Arcachon</w:t>
      </w:r>
      <w:r w:rsidR="00B20114" w:rsidRPr="0089635F">
        <w:rPr>
          <w:rFonts w:ascii="Calibri" w:hAnsi="Calibri"/>
          <w:color w:val="002060"/>
          <w:sz w:val="28"/>
        </w:rPr>
        <w:t xml:space="preserve"> à 17h3</w:t>
      </w:r>
      <w:r w:rsidR="005A3386">
        <w:rPr>
          <w:rFonts w:ascii="Calibri" w:hAnsi="Calibri"/>
          <w:color w:val="002060"/>
          <w:sz w:val="28"/>
        </w:rPr>
        <w:t>0</w:t>
      </w:r>
    </w:p>
    <w:p w:rsidR="000B19B9" w:rsidRPr="0089635F" w:rsidRDefault="00BD4195" w:rsidP="00BD4195">
      <w:pPr>
        <w:pStyle w:val="NormalWeb"/>
        <w:spacing w:before="0" w:beforeAutospacing="0" w:after="0" w:afterAutospacing="0"/>
        <w:ind w:left="2124" w:hanging="2124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>*</w:t>
      </w:r>
      <w:r w:rsidR="00FB1A16" w:rsidRPr="0089635F">
        <w:rPr>
          <w:rFonts w:ascii="Calibri" w:hAnsi="Calibri"/>
          <w:color w:val="002060"/>
          <w:sz w:val="28"/>
        </w:rPr>
        <w:t>Soirée :</w:t>
      </w:r>
      <w:r w:rsidRPr="0089635F">
        <w:rPr>
          <w:rFonts w:ascii="Calibri" w:hAnsi="Calibri"/>
          <w:color w:val="002060"/>
          <w:sz w:val="28"/>
        </w:rPr>
        <w:tab/>
      </w:r>
      <w:r w:rsidR="008D374F" w:rsidRPr="0089635F">
        <w:rPr>
          <w:rFonts w:ascii="Calibri" w:hAnsi="Calibri"/>
          <w:color w:val="002060"/>
          <w:sz w:val="28"/>
        </w:rPr>
        <w:t>1</w:t>
      </w:r>
      <w:r w:rsidR="00B20114" w:rsidRPr="0089635F">
        <w:rPr>
          <w:rFonts w:ascii="Calibri" w:hAnsi="Calibri"/>
          <w:color w:val="002060"/>
          <w:sz w:val="28"/>
        </w:rPr>
        <w:t>8</w:t>
      </w:r>
      <w:r w:rsidR="00BF6759">
        <w:rPr>
          <w:rFonts w:ascii="Calibri" w:hAnsi="Calibri"/>
          <w:color w:val="002060"/>
          <w:sz w:val="28"/>
        </w:rPr>
        <w:t>h</w:t>
      </w:r>
      <w:r w:rsidR="008D374F" w:rsidRPr="0089635F">
        <w:rPr>
          <w:rFonts w:ascii="Calibri" w:hAnsi="Calibri"/>
          <w:color w:val="002060"/>
          <w:sz w:val="28"/>
        </w:rPr>
        <w:t>30</w:t>
      </w:r>
      <w:r w:rsidR="008362A2" w:rsidRPr="0089635F">
        <w:rPr>
          <w:rFonts w:ascii="Calibri" w:hAnsi="Calibri"/>
          <w:color w:val="002060"/>
          <w:sz w:val="28"/>
        </w:rPr>
        <w:t xml:space="preserve"> </w:t>
      </w:r>
      <w:r w:rsidR="00B20114" w:rsidRPr="0089635F">
        <w:rPr>
          <w:rFonts w:ascii="Calibri" w:hAnsi="Calibri"/>
          <w:color w:val="002060"/>
          <w:sz w:val="28"/>
        </w:rPr>
        <w:t xml:space="preserve">Port de La Teste-de-Buch «  Cabane à Jean » - Pot d’accueil offert par la Ville et </w:t>
      </w:r>
      <w:r w:rsidR="00CC1CAD">
        <w:rPr>
          <w:rFonts w:ascii="Calibri" w:hAnsi="Calibri"/>
          <w:color w:val="002060"/>
          <w:sz w:val="28"/>
        </w:rPr>
        <w:t>Dîner</w:t>
      </w:r>
      <w:r w:rsidRPr="0089635F">
        <w:rPr>
          <w:rFonts w:ascii="Calibri" w:hAnsi="Calibri"/>
          <w:color w:val="002060"/>
          <w:sz w:val="28"/>
        </w:rPr>
        <w:t>/</w:t>
      </w:r>
      <w:r w:rsidR="00B20114" w:rsidRPr="0089635F">
        <w:rPr>
          <w:rFonts w:ascii="Calibri" w:hAnsi="Calibri"/>
          <w:color w:val="002060"/>
          <w:sz w:val="28"/>
        </w:rPr>
        <w:t>animation</w:t>
      </w:r>
      <w:r w:rsidRPr="0089635F">
        <w:rPr>
          <w:rFonts w:ascii="Calibri" w:hAnsi="Calibri"/>
          <w:color w:val="002060"/>
          <w:sz w:val="28"/>
        </w:rPr>
        <w:t>s</w:t>
      </w:r>
      <w:r w:rsidR="000B19B9" w:rsidRPr="0089635F">
        <w:rPr>
          <w:rFonts w:ascii="Calibri" w:hAnsi="Calibri"/>
          <w:b/>
          <w:color w:val="002060"/>
          <w:sz w:val="28"/>
        </w:rPr>
        <w:t xml:space="preserve"> </w:t>
      </w:r>
      <w:r w:rsidR="000B19B9" w:rsidRPr="0089635F">
        <w:rPr>
          <w:rFonts w:ascii="Calibri" w:hAnsi="Calibri"/>
          <w:color w:val="002060"/>
          <w:sz w:val="28"/>
        </w:rPr>
        <w:t>(av</w:t>
      </w:r>
      <w:r w:rsidRPr="0089635F">
        <w:rPr>
          <w:rFonts w:ascii="Calibri" w:hAnsi="Calibri"/>
          <w:color w:val="002060"/>
          <w:sz w:val="28"/>
        </w:rPr>
        <w:t>ec</w:t>
      </w:r>
      <w:r w:rsidR="000B19B9" w:rsidRPr="0089635F">
        <w:rPr>
          <w:rFonts w:ascii="Calibri" w:hAnsi="Calibri"/>
          <w:color w:val="002060"/>
          <w:sz w:val="28"/>
        </w:rPr>
        <w:t xml:space="preserve"> participation financière des équipages)</w:t>
      </w:r>
    </w:p>
    <w:p w:rsidR="00CC6D89" w:rsidRPr="0089635F" w:rsidRDefault="00CC6D89" w:rsidP="00CC6D89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</w:p>
    <w:p w:rsidR="00C023A3" w:rsidRPr="0089635F" w:rsidRDefault="008219A1" w:rsidP="00B46D72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b/>
          <w:color w:val="E36C0A" w:themeColor="accent6" w:themeShade="BF"/>
          <w:sz w:val="32"/>
          <w:szCs w:val="28"/>
          <w:u w:val="single"/>
        </w:rPr>
        <w:t>Lundi 16 MAI</w:t>
      </w:r>
      <w:r w:rsidRPr="0089635F">
        <w:rPr>
          <w:rFonts w:ascii="Calibri" w:hAnsi="Calibri"/>
          <w:color w:val="E36C0A" w:themeColor="accent6" w:themeShade="BF"/>
          <w:sz w:val="32"/>
          <w:szCs w:val="28"/>
        </w:rPr>
        <w:t xml:space="preserve"> </w:t>
      </w:r>
      <w:r w:rsidR="00B46D72" w:rsidRPr="0089635F">
        <w:rPr>
          <w:rFonts w:ascii="Calibri" w:hAnsi="Calibri"/>
          <w:color w:val="E36C0A" w:themeColor="accent6" w:themeShade="BF"/>
          <w:sz w:val="32"/>
          <w:szCs w:val="28"/>
        </w:rPr>
        <w:t>:</w:t>
      </w:r>
      <w:r w:rsidR="00BD4195" w:rsidRPr="0089635F">
        <w:rPr>
          <w:rFonts w:ascii="Calibri" w:hAnsi="Calibri"/>
          <w:color w:val="002060"/>
          <w:sz w:val="32"/>
          <w:szCs w:val="28"/>
        </w:rPr>
        <w:tab/>
      </w:r>
      <w:r w:rsidR="00BD4195" w:rsidRPr="0089635F">
        <w:rPr>
          <w:rFonts w:ascii="Calibri" w:hAnsi="Calibri"/>
          <w:color w:val="002060"/>
          <w:sz w:val="32"/>
          <w:szCs w:val="28"/>
        </w:rPr>
        <w:tab/>
      </w:r>
      <w:r w:rsidR="00936E6A" w:rsidRPr="0089635F">
        <w:rPr>
          <w:rFonts w:ascii="Calibri" w:hAnsi="Calibri"/>
          <w:color w:val="002060"/>
          <w:sz w:val="28"/>
        </w:rPr>
        <w:t>PM 14h26 BM 20h39 coef 50</w:t>
      </w:r>
    </w:p>
    <w:p w:rsidR="002A0C6F" w:rsidRPr="0089635F" w:rsidRDefault="000B19B9" w:rsidP="00B46D72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>*Matin</w:t>
      </w:r>
      <w:r w:rsidR="00BD4195" w:rsidRPr="0089635F">
        <w:rPr>
          <w:rFonts w:ascii="Calibri" w:hAnsi="Calibri"/>
          <w:color w:val="002060"/>
          <w:sz w:val="28"/>
        </w:rPr>
        <w:t> :</w:t>
      </w:r>
      <w:r w:rsidR="00BD4195" w:rsidRPr="0089635F">
        <w:rPr>
          <w:rFonts w:ascii="Calibri" w:hAnsi="Calibri"/>
          <w:color w:val="002060"/>
          <w:sz w:val="28"/>
        </w:rPr>
        <w:tab/>
      </w:r>
      <w:r w:rsidR="00BD4195" w:rsidRPr="0089635F">
        <w:rPr>
          <w:rFonts w:ascii="Calibri" w:hAnsi="Calibri"/>
          <w:color w:val="002060"/>
          <w:sz w:val="28"/>
        </w:rPr>
        <w:tab/>
      </w:r>
      <w:r w:rsidR="00BD4195" w:rsidRPr="005A3386">
        <w:rPr>
          <w:rFonts w:ascii="Calibri" w:hAnsi="Calibri"/>
          <w:b/>
          <w:i/>
          <w:color w:val="002060"/>
          <w:sz w:val="28"/>
          <w:u w:val="double"/>
        </w:rPr>
        <w:t>D</w:t>
      </w:r>
      <w:r w:rsidR="00C023A3" w:rsidRPr="005A3386">
        <w:rPr>
          <w:rFonts w:ascii="Calibri" w:hAnsi="Calibri"/>
          <w:b/>
          <w:i/>
          <w:color w:val="002060"/>
          <w:sz w:val="28"/>
          <w:u w:val="double"/>
        </w:rPr>
        <w:t>épart</w:t>
      </w:r>
      <w:r w:rsidR="008C1876" w:rsidRPr="005A3386">
        <w:rPr>
          <w:rFonts w:ascii="Calibri" w:hAnsi="Calibri"/>
          <w:b/>
          <w:i/>
          <w:color w:val="002060"/>
          <w:sz w:val="28"/>
          <w:u w:val="double"/>
        </w:rPr>
        <w:t xml:space="preserve"> de la flotte</w:t>
      </w:r>
      <w:r w:rsidR="008F617C" w:rsidRPr="005A3386">
        <w:rPr>
          <w:rFonts w:ascii="Calibri" w:hAnsi="Calibri"/>
          <w:b/>
          <w:i/>
          <w:color w:val="002060"/>
          <w:sz w:val="28"/>
          <w:u w:val="double"/>
        </w:rPr>
        <w:t xml:space="preserve"> à </w:t>
      </w:r>
      <w:r w:rsidR="00C023A3" w:rsidRPr="005A3386">
        <w:rPr>
          <w:rFonts w:ascii="Calibri" w:hAnsi="Calibri"/>
          <w:b/>
          <w:i/>
          <w:color w:val="002060"/>
          <w:sz w:val="28"/>
          <w:u w:val="double"/>
        </w:rPr>
        <w:t xml:space="preserve"> 10h</w:t>
      </w:r>
      <w:r w:rsidR="005A3386" w:rsidRPr="005A3386">
        <w:rPr>
          <w:rFonts w:ascii="Calibri" w:hAnsi="Calibri"/>
          <w:b/>
          <w:i/>
          <w:color w:val="002060"/>
          <w:sz w:val="28"/>
          <w:u w:val="double"/>
        </w:rPr>
        <w:t xml:space="preserve"> devant le CVA :</w:t>
      </w:r>
      <w:r w:rsidR="005A3386">
        <w:rPr>
          <w:rFonts w:ascii="Calibri" w:hAnsi="Calibri"/>
          <w:color w:val="002060"/>
          <w:sz w:val="28"/>
        </w:rPr>
        <w:t> </w:t>
      </w:r>
    </w:p>
    <w:p w:rsidR="00B46D72" w:rsidRPr="0089635F" w:rsidRDefault="00BD4195" w:rsidP="00BD4195">
      <w:pPr>
        <w:pStyle w:val="NormalWeb"/>
        <w:spacing w:before="0" w:beforeAutospacing="0" w:after="0" w:afterAutospacing="0"/>
        <w:ind w:left="1416" w:firstLine="708"/>
        <w:rPr>
          <w:rFonts w:ascii="Calibri" w:hAnsi="Calibri"/>
          <w:color w:val="002060"/>
          <w:sz w:val="28"/>
          <w:szCs w:val="28"/>
        </w:rPr>
      </w:pPr>
      <w:r w:rsidRPr="0089635F">
        <w:rPr>
          <w:rFonts w:ascii="Calibri" w:hAnsi="Calibri"/>
          <w:color w:val="002060"/>
          <w:sz w:val="28"/>
          <w:szCs w:val="28"/>
        </w:rPr>
        <w:t>Navigation</w:t>
      </w:r>
      <w:r w:rsidR="00C44DBC" w:rsidRPr="0089635F">
        <w:rPr>
          <w:rFonts w:ascii="Calibri" w:hAnsi="Calibri"/>
          <w:color w:val="002060"/>
          <w:sz w:val="28"/>
          <w:szCs w:val="28"/>
        </w:rPr>
        <w:t>,</w:t>
      </w:r>
      <w:r w:rsidR="002A0C6F" w:rsidRPr="0089635F">
        <w:rPr>
          <w:rFonts w:ascii="Calibri" w:hAnsi="Calibri"/>
          <w:color w:val="002060"/>
          <w:sz w:val="28"/>
          <w:szCs w:val="28"/>
        </w:rPr>
        <w:t xml:space="preserve"> </w:t>
      </w:r>
      <w:r w:rsidR="00315FB8" w:rsidRPr="0089635F">
        <w:rPr>
          <w:rFonts w:ascii="Calibri" w:hAnsi="Calibri"/>
          <w:color w:val="002060"/>
          <w:sz w:val="28"/>
          <w:szCs w:val="28"/>
        </w:rPr>
        <w:t>atterrissage</w:t>
      </w:r>
      <w:r w:rsidR="00B20114" w:rsidRPr="0089635F">
        <w:rPr>
          <w:rFonts w:ascii="Calibri" w:hAnsi="Calibri"/>
          <w:color w:val="002060"/>
          <w:sz w:val="28"/>
          <w:szCs w:val="28"/>
        </w:rPr>
        <w:t xml:space="preserve"> à la Pointe aux Chevaux</w:t>
      </w:r>
      <w:r w:rsidR="00315FB8" w:rsidRPr="0089635F">
        <w:rPr>
          <w:rFonts w:ascii="Calibri" w:hAnsi="Calibri"/>
          <w:color w:val="002060"/>
          <w:sz w:val="28"/>
          <w:szCs w:val="28"/>
        </w:rPr>
        <w:t xml:space="preserve"> sur</w:t>
      </w:r>
      <w:r w:rsidR="00B46D72" w:rsidRPr="0089635F">
        <w:rPr>
          <w:rFonts w:ascii="Calibri" w:hAnsi="Calibri"/>
          <w:color w:val="002060"/>
          <w:sz w:val="28"/>
          <w:szCs w:val="28"/>
        </w:rPr>
        <w:t xml:space="preserve"> </w:t>
      </w:r>
      <w:r w:rsidR="00FB1A16" w:rsidRPr="0089635F">
        <w:rPr>
          <w:rFonts w:ascii="Calibri" w:hAnsi="Calibri"/>
          <w:color w:val="002060"/>
          <w:sz w:val="28"/>
          <w:szCs w:val="28"/>
        </w:rPr>
        <w:t xml:space="preserve">la </w:t>
      </w:r>
      <w:r w:rsidR="00FB1A16" w:rsidRPr="0089635F">
        <w:rPr>
          <w:rFonts w:ascii="Calibri" w:hAnsi="Calibri"/>
          <w:b/>
          <w:color w:val="002060"/>
          <w:sz w:val="28"/>
          <w:szCs w:val="28"/>
        </w:rPr>
        <w:t>P</w:t>
      </w:r>
      <w:r w:rsidR="00B46D72" w:rsidRPr="0089635F">
        <w:rPr>
          <w:rFonts w:ascii="Calibri" w:hAnsi="Calibri"/>
          <w:b/>
          <w:color w:val="002060"/>
          <w:sz w:val="28"/>
          <w:szCs w:val="28"/>
        </w:rPr>
        <w:t>lage</w:t>
      </w:r>
      <w:r w:rsidR="005C0D12" w:rsidRPr="0089635F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="00B40D7A" w:rsidRPr="0089635F">
        <w:rPr>
          <w:rFonts w:ascii="Calibri" w:hAnsi="Calibri"/>
          <w:b/>
          <w:color w:val="002060"/>
          <w:sz w:val="28"/>
          <w:szCs w:val="28"/>
        </w:rPr>
        <w:t>de Piquey</w:t>
      </w:r>
    </w:p>
    <w:p w:rsidR="00BD4195" w:rsidRPr="0089635F" w:rsidRDefault="00FB1A16" w:rsidP="00BD4195">
      <w:pPr>
        <w:pStyle w:val="NormalWeb"/>
        <w:spacing w:before="0" w:beforeAutospacing="0" w:after="0" w:afterAutospacing="0"/>
        <w:ind w:left="1416" w:hanging="1416"/>
        <w:rPr>
          <w:rFonts w:ascii="Calibri" w:hAnsi="Calibri"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>*Midi </w:t>
      </w:r>
      <w:r w:rsidR="00655334" w:rsidRPr="0089635F">
        <w:rPr>
          <w:rFonts w:ascii="Calibri" w:hAnsi="Calibri"/>
          <w:color w:val="002060"/>
          <w:sz w:val="28"/>
        </w:rPr>
        <w:t>:</w:t>
      </w:r>
      <w:r w:rsidR="00BD4195" w:rsidRPr="0089635F">
        <w:rPr>
          <w:rFonts w:ascii="Calibri" w:hAnsi="Calibri"/>
          <w:color w:val="002060"/>
          <w:sz w:val="28"/>
        </w:rPr>
        <w:tab/>
      </w:r>
      <w:r w:rsidR="00BD4195" w:rsidRPr="0089635F">
        <w:rPr>
          <w:rFonts w:ascii="Calibri" w:hAnsi="Calibri"/>
          <w:color w:val="002060"/>
          <w:sz w:val="28"/>
        </w:rPr>
        <w:tab/>
      </w:r>
      <w:r w:rsidR="00B20114" w:rsidRPr="0089635F">
        <w:rPr>
          <w:rFonts w:ascii="Calibri" w:hAnsi="Calibri"/>
          <w:color w:val="002060"/>
          <w:sz w:val="28"/>
        </w:rPr>
        <w:t xml:space="preserve">Pot d’accueil </w:t>
      </w:r>
      <w:r w:rsidR="004413A1">
        <w:rPr>
          <w:rFonts w:ascii="Calibri" w:hAnsi="Calibri"/>
          <w:color w:val="002060"/>
          <w:sz w:val="28"/>
        </w:rPr>
        <w:t>offert par la ville de Lège-Cap-</w:t>
      </w:r>
      <w:r w:rsidR="00B20114" w:rsidRPr="0089635F">
        <w:rPr>
          <w:rFonts w:ascii="Calibri" w:hAnsi="Calibri"/>
          <w:color w:val="002060"/>
          <w:sz w:val="28"/>
        </w:rPr>
        <w:t>Ferret</w:t>
      </w:r>
    </w:p>
    <w:p w:rsidR="00C8517E" w:rsidRPr="0089635F" w:rsidRDefault="00B20114" w:rsidP="00BD4195">
      <w:pPr>
        <w:pStyle w:val="NormalWeb"/>
        <w:spacing w:before="0" w:beforeAutospacing="0" w:after="0" w:afterAutospacing="0"/>
        <w:ind w:left="1416" w:firstLine="708"/>
        <w:rPr>
          <w:rFonts w:ascii="Calibri" w:hAnsi="Calibri"/>
          <w:b/>
          <w:color w:val="002060"/>
          <w:sz w:val="28"/>
        </w:rPr>
      </w:pPr>
      <w:r w:rsidRPr="0089635F">
        <w:rPr>
          <w:rFonts w:ascii="Calibri" w:hAnsi="Calibri"/>
          <w:color w:val="002060"/>
          <w:sz w:val="28"/>
        </w:rPr>
        <w:t xml:space="preserve">et </w:t>
      </w:r>
      <w:r w:rsidR="00655334" w:rsidRPr="0089635F">
        <w:rPr>
          <w:rFonts w:ascii="Calibri" w:hAnsi="Calibri"/>
          <w:color w:val="002060"/>
          <w:sz w:val="28"/>
        </w:rPr>
        <w:t>Pique</w:t>
      </w:r>
      <w:r w:rsidR="00FB1A16" w:rsidRPr="0089635F">
        <w:rPr>
          <w:rFonts w:ascii="Calibri" w:hAnsi="Calibri"/>
          <w:color w:val="002060"/>
          <w:sz w:val="28"/>
        </w:rPr>
        <w:t>-nique</w:t>
      </w:r>
      <w:r w:rsidR="00BD4195" w:rsidRPr="0089635F">
        <w:rPr>
          <w:rFonts w:ascii="Calibri" w:hAnsi="Calibri"/>
          <w:color w:val="002060"/>
          <w:sz w:val="28"/>
        </w:rPr>
        <w:t xml:space="preserve"> </w:t>
      </w:r>
      <w:r w:rsidR="000B19B9" w:rsidRPr="0089635F">
        <w:rPr>
          <w:rFonts w:ascii="Calibri" w:hAnsi="Calibri"/>
          <w:color w:val="002060"/>
          <w:sz w:val="28"/>
        </w:rPr>
        <w:t>(participants)</w:t>
      </w:r>
      <w:r w:rsidR="000B53A8" w:rsidRPr="0089635F">
        <w:rPr>
          <w:rFonts w:ascii="Calibri" w:hAnsi="Calibri"/>
          <w:color w:val="002060"/>
          <w:sz w:val="28"/>
        </w:rPr>
        <w:t xml:space="preserve"> </w:t>
      </w:r>
    </w:p>
    <w:p w:rsidR="00BF3313" w:rsidRDefault="00C8517E" w:rsidP="00BF3313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  <w:r w:rsidRPr="00BF3313">
        <w:rPr>
          <w:rFonts w:ascii="Calibri" w:hAnsi="Calibri"/>
          <w:color w:val="002060"/>
          <w:sz w:val="28"/>
          <w:szCs w:val="28"/>
        </w:rPr>
        <w:t>*</w:t>
      </w:r>
      <w:r w:rsidR="00BD4195" w:rsidRPr="00BF3313">
        <w:rPr>
          <w:rFonts w:ascii="Calibri" w:hAnsi="Calibri"/>
          <w:color w:val="002060"/>
          <w:sz w:val="28"/>
          <w:szCs w:val="28"/>
        </w:rPr>
        <w:t>Après-midi</w:t>
      </w:r>
      <w:r w:rsidR="00655334" w:rsidRPr="00BF3313">
        <w:rPr>
          <w:rFonts w:ascii="Calibri" w:hAnsi="Calibri"/>
          <w:color w:val="002060"/>
          <w:sz w:val="28"/>
          <w:szCs w:val="28"/>
        </w:rPr>
        <w:t> :</w:t>
      </w:r>
      <w:r w:rsidR="00BF3313">
        <w:rPr>
          <w:rFonts w:ascii="Calibri" w:hAnsi="Calibri"/>
          <w:color w:val="002060"/>
          <w:sz w:val="28"/>
          <w:szCs w:val="28"/>
        </w:rPr>
        <w:tab/>
      </w:r>
      <w:r w:rsidR="00B46D72" w:rsidRPr="00BF3313">
        <w:rPr>
          <w:rFonts w:ascii="Calibri" w:hAnsi="Calibri"/>
          <w:color w:val="002060"/>
          <w:sz w:val="28"/>
          <w:szCs w:val="28"/>
        </w:rPr>
        <w:t xml:space="preserve">Départ pour </w:t>
      </w:r>
      <w:r w:rsidR="008219A1" w:rsidRPr="00BF3313">
        <w:rPr>
          <w:rFonts w:ascii="Calibri" w:hAnsi="Calibri"/>
          <w:color w:val="002060"/>
          <w:sz w:val="28"/>
          <w:szCs w:val="28"/>
        </w:rPr>
        <w:t>un retour libre à Arcachon ou dans son port d’attache</w:t>
      </w:r>
    </w:p>
    <w:p w:rsidR="00BF3313" w:rsidRPr="00BF3313" w:rsidRDefault="00BF3313" w:rsidP="00BF3313">
      <w:pPr>
        <w:pStyle w:val="NormalWeb"/>
        <w:spacing w:before="0" w:beforeAutospacing="0" w:after="0" w:afterAutospacing="0"/>
        <w:ind w:left="1416" w:firstLine="708"/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color w:val="002060"/>
          <w:sz w:val="28"/>
          <w:szCs w:val="28"/>
        </w:rPr>
        <w:t>F</w:t>
      </w:r>
      <w:r w:rsidRPr="00BF3313">
        <w:rPr>
          <w:rFonts w:ascii="Calibri" w:hAnsi="Calibri"/>
          <w:color w:val="002060"/>
          <w:sz w:val="28"/>
          <w:szCs w:val="28"/>
        </w:rPr>
        <w:t>in</w:t>
      </w:r>
      <w:r w:rsidRPr="00BF3313">
        <w:rPr>
          <w:rFonts w:ascii="Calibri" w:hAnsi="Calibri"/>
          <w:color w:val="002060"/>
          <w:sz w:val="28"/>
          <w:szCs w:val="28"/>
        </w:rPr>
        <w:t xml:space="preserve"> de</w:t>
      </w:r>
      <w:r w:rsidRPr="00BF3313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Pr="00BF3313">
        <w:rPr>
          <w:rFonts w:ascii="Calibri" w:hAnsi="Calibri"/>
          <w:color w:val="002060"/>
          <w:sz w:val="28"/>
          <w:szCs w:val="28"/>
        </w:rPr>
        <w:t>la manifestation</w:t>
      </w:r>
    </w:p>
    <w:p w:rsidR="00BD4195" w:rsidRDefault="00BD4195" w:rsidP="008219A1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  <w:szCs w:val="28"/>
        </w:rPr>
      </w:pPr>
    </w:p>
    <w:p w:rsidR="00821AC9" w:rsidRPr="0089635F" w:rsidRDefault="00821AC9" w:rsidP="008219A1">
      <w:pPr>
        <w:pStyle w:val="NormalWeb"/>
        <w:spacing w:before="0" w:beforeAutospacing="0" w:after="0" w:afterAutospacing="0"/>
        <w:rPr>
          <w:rFonts w:ascii="Calibri" w:hAnsi="Calibri"/>
          <w:color w:val="002060"/>
          <w:sz w:val="28"/>
        </w:rPr>
      </w:pPr>
    </w:p>
    <w:p w:rsidR="00821AC9" w:rsidRDefault="00BF3313" w:rsidP="00821AC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  <w:sz w:val="32"/>
          <w:szCs w:val="32"/>
        </w:rPr>
      </w:pPr>
      <w:r>
        <w:rPr>
          <w:rFonts w:ascii="Calibri" w:hAnsi="Calibri"/>
          <w:b/>
          <w:i/>
          <w:color w:val="FF0000"/>
          <w:sz w:val="32"/>
          <w:szCs w:val="32"/>
        </w:rPr>
        <w:t>Chaque jour,</w:t>
      </w:r>
      <w:r w:rsidR="00B503AB" w:rsidRPr="00BF3313">
        <w:rPr>
          <w:rFonts w:ascii="Calibri" w:hAnsi="Calibri"/>
          <w:b/>
          <w:i/>
          <w:color w:val="FF0000"/>
          <w:sz w:val="32"/>
          <w:szCs w:val="32"/>
        </w:rPr>
        <w:t xml:space="preserve"> </w:t>
      </w:r>
      <w:r w:rsidRPr="00BF3313">
        <w:rPr>
          <w:rFonts w:ascii="Calibri" w:hAnsi="Calibri"/>
          <w:b/>
          <w:i/>
          <w:color w:val="FF0000"/>
          <w:sz w:val="32"/>
          <w:szCs w:val="32"/>
          <w:u w:val="single"/>
        </w:rPr>
        <w:t>une heure</w:t>
      </w:r>
      <w:r>
        <w:rPr>
          <w:rFonts w:ascii="Calibri" w:hAnsi="Calibri"/>
          <w:b/>
          <w:i/>
          <w:color w:val="FF0000"/>
          <w:sz w:val="32"/>
          <w:szCs w:val="32"/>
        </w:rPr>
        <w:t xml:space="preserve"> </w:t>
      </w:r>
      <w:r w:rsidRPr="00BF3313">
        <w:rPr>
          <w:rFonts w:ascii="Calibri" w:hAnsi="Calibri"/>
          <w:b/>
          <w:i/>
          <w:color w:val="FF0000"/>
          <w:sz w:val="32"/>
          <w:szCs w:val="32"/>
        </w:rPr>
        <w:t>avant le départ de la flotte</w:t>
      </w:r>
    </w:p>
    <w:p w:rsidR="00BD4195" w:rsidRDefault="00B503AB" w:rsidP="0019109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  <w:sz w:val="32"/>
          <w:szCs w:val="32"/>
        </w:rPr>
      </w:pPr>
      <w:proofErr w:type="gramStart"/>
      <w:r w:rsidRPr="00BF3313">
        <w:rPr>
          <w:rFonts w:ascii="Calibri" w:hAnsi="Calibri"/>
          <w:b/>
          <w:i/>
          <w:color w:val="FF0000"/>
          <w:sz w:val="32"/>
          <w:szCs w:val="32"/>
        </w:rPr>
        <w:t>un</w:t>
      </w:r>
      <w:proofErr w:type="gramEnd"/>
      <w:r w:rsidRPr="00BF3313">
        <w:rPr>
          <w:rFonts w:ascii="Calibri" w:hAnsi="Calibri"/>
          <w:b/>
          <w:i/>
          <w:color w:val="FF0000"/>
          <w:sz w:val="32"/>
          <w:szCs w:val="32"/>
        </w:rPr>
        <w:t xml:space="preserve"> briefing aura lieu </w:t>
      </w:r>
      <w:r w:rsidR="00BF3313" w:rsidRPr="00BF3313">
        <w:rPr>
          <w:rFonts w:ascii="Calibri" w:hAnsi="Calibri"/>
          <w:b/>
          <w:i/>
          <w:color w:val="FF0000"/>
          <w:sz w:val="32"/>
          <w:szCs w:val="32"/>
        </w:rPr>
        <w:t>sur le parvis devant le Cercle de la Voile d’Arcachon</w:t>
      </w:r>
      <w:r w:rsidR="00BF3313">
        <w:rPr>
          <w:rFonts w:ascii="Calibri" w:hAnsi="Calibri"/>
          <w:b/>
          <w:i/>
          <w:color w:val="FF0000"/>
          <w:sz w:val="32"/>
          <w:szCs w:val="32"/>
        </w:rPr>
        <w:t>.</w:t>
      </w:r>
    </w:p>
    <w:sectPr w:rsidR="00BD4195" w:rsidSect="009C0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FDB"/>
    <w:multiLevelType w:val="hybridMultilevel"/>
    <w:tmpl w:val="CEECF03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203EC"/>
    <w:multiLevelType w:val="hybridMultilevel"/>
    <w:tmpl w:val="4A7C0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9"/>
    <w:rsid w:val="00002238"/>
    <w:rsid w:val="00014AE7"/>
    <w:rsid w:val="00014E47"/>
    <w:rsid w:val="000209A4"/>
    <w:rsid w:val="00032F45"/>
    <w:rsid w:val="00037E7E"/>
    <w:rsid w:val="00052208"/>
    <w:rsid w:val="00057442"/>
    <w:rsid w:val="00062AED"/>
    <w:rsid w:val="000746A4"/>
    <w:rsid w:val="000749D6"/>
    <w:rsid w:val="00086476"/>
    <w:rsid w:val="0009089C"/>
    <w:rsid w:val="0009475D"/>
    <w:rsid w:val="000A0207"/>
    <w:rsid w:val="000A7384"/>
    <w:rsid w:val="000B19B9"/>
    <w:rsid w:val="000B2A29"/>
    <w:rsid w:val="000B4957"/>
    <w:rsid w:val="000B53A8"/>
    <w:rsid w:val="000D62B4"/>
    <w:rsid w:val="00116D21"/>
    <w:rsid w:val="00123444"/>
    <w:rsid w:val="00127833"/>
    <w:rsid w:val="00130C18"/>
    <w:rsid w:val="00140180"/>
    <w:rsid w:val="00147D34"/>
    <w:rsid w:val="001515BE"/>
    <w:rsid w:val="00152E93"/>
    <w:rsid w:val="00170C34"/>
    <w:rsid w:val="0017498C"/>
    <w:rsid w:val="00186FD0"/>
    <w:rsid w:val="00191098"/>
    <w:rsid w:val="001933D8"/>
    <w:rsid w:val="001A2AA9"/>
    <w:rsid w:val="001A4DE4"/>
    <w:rsid w:val="001D0B22"/>
    <w:rsid w:val="001D5E57"/>
    <w:rsid w:val="00214123"/>
    <w:rsid w:val="00222150"/>
    <w:rsid w:val="002259DA"/>
    <w:rsid w:val="00226CB5"/>
    <w:rsid w:val="002476D6"/>
    <w:rsid w:val="00251FE6"/>
    <w:rsid w:val="00252F75"/>
    <w:rsid w:val="002534A1"/>
    <w:rsid w:val="002542CB"/>
    <w:rsid w:val="00254D2D"/>
    <w:rsid w:val="00256FE2"/>
    <w:rsid w:val="00261C2B"/>
    <w:rsid w:val="00263D38"/>
    <w:rsid w:val="00272C31"/>
    <w:rsid w:val="00281920"/>
    <w:rsid w:val="002915E9"/>
    <w:rsid w:val="002A0C6F"/>
    <w:rsid w:val="002A15C0"/>
    <w:rsid w:val="002B052C"/>
    <w:rsid w:val="002B5A92"/>
    <w:rsid w:val="002B75F9"/>
    <w:rsid w:val="002C4112"/>
    <w:rsid w:val="002F18F7"/>
    <w:rsid w:val="00300756"/>
    <w:rsid w:val="00315FB8"/>
    <w:rsid w:val="003175C6"/>
    <w:rsid w:val="00320D41"/>
    <w:rsid w:val="00354B0F"/>
    <w:rsid w:val="00361F49"/>
    <w:rsid w:val="0038320F"/>
    <w:rsid w:val="00390FF2"/>
    <w:rsid w:val="003943F2"/>
    <w:rsid w:val="003A542F"/>
    <w:rsid w:val="003A63C5"/>
    <w:rsid w:val="003B5490"/>
    <w:rsid w:val="00402A53"/>
    <w:rsid w:val="00404DE1"/>
    <w:rsid w:val="00407615"/>
    <w:rsid w:val="00410A88"/>
    <w:rsid w:val="004208DD"/>
    <w:rsid w:val="00426ABA"/>
    <w:rsid w:val="0043375B"/>
    <w:rsid w:val="004413A1"/>
    <w:rsid w:val="00443B96"/>
    <w:rsid w:val="0045204A"/>
    <w:rsid w:val="0046545B"/>
    <w:rsid w:val="00475D22"/>
    <w:rsid w:val="00486AA8"/>
    <w:rsid w:val="00491F72"/>
    <w:rsid w:val="004A4156"/>
    <w:rsid w:val="004B1CA8"/>
    <w:rsid w:val="004C10FD"/>
    <w:rsid w:val="004C2F05"/>
    <w:rsid w:val="004C3F4F"/>
    <w:rsid w:val="004D26A6"/>
    <w:rsid w:val="004F6DCC"/>
    <w:rsid w:val="00510E17"/>
    <w:rsid w:val="00516246"/>
    <w:rsid w:val="00522695"/>
    <w:rsid w:val="00525013"/>
    <w:rsid w:val="00530033"/>
    <w:rsid w:val="00541C4A"/>
    <w:rsid w:val="00556F6A"/>
    <w:rsid w:val="00565CA1"/>
    <w:rsid w:val="005670C5"/>
    <w:rsid w:val="00571425"/>
    <w:rsid w:val="00581F97"/>
    <w:rsid w:val="00591348"/>
    <w:rsid w:val="005920A9"/>
    <w:rsid w:val="00596F61"/>
    <w:rsid w:val="005A3386"/>
    <w:rsid w:val="005A4741"/>
    <w:rsid w:val="005C0D12"/>
    <w:rsid w:val="005D5922"/>
    <w:rsid w:val="005E67B0"/>
    <w:rsid w:val="005F3DA3"/>
    <w:rsid w:val="005F7AF2"/>
    <w:rsid w:val="00602671"/>
    <w:rsid w:val="00615987"/>
    <w:rsid w:val="00616DB6"/>
    <w:rsid w:val="006349D6"/>
    <w:rsid w:val="00637D32"/>
    <w:rsid w:val="006445BB"/>
    <w:rsid w:val="00655334"/>
    <w:rsid w:val="0065788C"/>
    <w:rsid w:val="00663A92"/>
    <w:rsid w:val="006848A5"/>
    <w:rsid w:val="0069115E"/>
    <w:rsid w:val="00693C35"/>
    <w:rsid w:val="00696A24"/>
    <w:rsid w:val="006A1A81"/>
    <w:rsid w:val="006A2EBC"/>
    <w:rsid w:val="006A447D"/>
    <w:rsid w:val="006B33EA"/>
    <w:rsid w:val="006B5F77"/>
    <w:rsid w:val="006C1E6A"/>
    <w:rsid w:val="006F046D"/>
    <w:rsid w:val="006F1C8D"/>
    <w:rsid w:val="006F5674"/>
    <w:rsid w:val="00710CE0"/>
    <w:rsid w:val="00733917"/>
    <w:rsid w:val="007559E7"/>
    <w:rsid w:val="00765593"/>
    <w:rsid w:val="00767C48"/>
    <w:rsid w:val="007832C0"/>
    <w:rsid w:val="007832DA"/>
    <w:rsid w:val="007B0069"/>
    <w:rsid w:val="007B4EBF"/>
    <w:rsid w:val="007C630E"/>
    <w:rsid w:val="007E4B43"/>
    <w:rsid w:val="00800DB0"/>
    <w:rsid w:val="008219A1"/>
    <w:rsid w:val="00821AC9"/>
    <w:rsid w:val="00830DF1"/>
    <w:rsid w:val="008362A2"/>
    <w:rsid w:val="00854824"/>
    <w:rsid w:val="008613EE"/>
    <w:rsid w:val="00870DCD"/>
    <w:rsid w:val="0087536E"/>
    <w:rsid w:val="0087633A"/>
    <w:rsid w:val="008876FC"/>
    <w:rsid w:val="008929C4"/>
    <w:rsid w:val="0089635F"/>
    <w:rsid w:val="0089776D"/>
    <w:rsid w:val="008A1838"/>
    <w:rsid w:val="008A43D7"/>
    <w:rsid w:val="008C1876"/>
    <w:rsid w:val="008C269A"/>
    <w:rsid w:val="008D374F"/>
    <w:rsid w:val="008E3839"/>
    <w:rsid w:val="008E7F6D"/>
    <w:rsid w:val="008F617C"/>
    <w:rsid w:val="00915E33"/>
    <w:rsid w:val="00916176"/>
    <w:rsid w:val="00931F90"/>
    <w:rsid w:val="00933020"/>
    <w:rsid w:val="00936E6A"/>
    <w:rsid w:val="00942B1B"/>
    <w:rsid w:val="0095337B"/>
    <w:rsid w:val="0097487D"/>
    <w:rsid w:val="009800FF"/>
    <w:rsid w:val="009819A6"/>
    <w:rsid w:val="0098704E"/>
    <w:rsid w:val="009C02E1"/>
    <w:rsid w:val="009C754D"/>
    <w:rsid w:val="009D6F9C"/>
    <w:rsid w:val="009F394B"/>
    <w:rsid w:val="009F5034"/>
    <w:rsid w:val="009F594D"/>
    <w:rsid w:val="00A0400C"/>
    <w:rsid w:val="00A14F4E"/>
    <w:rsid w:val="00A22E90"/>
    <w:rsid w:val="00A4509A"/>
    <w:rsid w:val="00A81AFD"/>
    <w:rsid w:val="00A83F33"/>
    <w:rsid w:val="00AA1898"/>
    <w:rsid w:val="00AB55EE"/>
    <w:rsid w:val="00AD2C0A"/>
    <w:rsid w:val="00AD4CA2"/>
    <w:rsid w:val="00AD7335"/>
    <w:rsid w:val="00AE3810"/>
    <w:rsid w:val="00AE3CFC"/>
    <w:rsid w:val="00B075A0"/>
    <w:rsid w:val="00B13543"/>
    <w:rsid w:val="00B13845"/>
    <w:rsid w:val="00B15222"/>
    <w:rsid w:val="00B20114"/>
    <w:rsid w:val="00B34F78"/>
    <w:rsid w:val="00B40D7A"/>
    <w:rsid w:val="00B46D72"/>
    <w:rsid w:val="00B503AB"/>
    <w:rsid w:val="00B612FD"/>
    <w:rsid w:val="00B617D0"/>
    <w:rsid w:val="00B629AF"/>
    <w:rsid w:val="00B77D14"/>
    <w:rsid w:val="00B878B9"/>
    <w:rsid w:val="00B90076"/>
    <w:rsid w:val="00B949FF"/>
    <w:rsid w:val="00BB36A9"/>
    <w:rsid w:val="00BC6D84"/>
    <w:rsid w:val="00BD09F3"/>
    <w:rsid w:val="00BD4195"/>
    <w:rsid w:val="00BF3313"/>
    <w:rsid w:val="00BF4571"/>
    <w:rsid w:val="00BF5764"/>
    <w:rsid w:val="00BF6759"/>
    <w:rsid w:val="00BF7B9D"/>
    <w:rsid w:val="00C023A3"/>
    <w:rsid w:val="00C03251"/>
    <w:rsid w:val="00C06A30"/>
    <w:rsid w:val="00C27725"/>
    <w:rsid w:val="00C37896"/>
    <w:rsid w:val="00C44DBC"/>
    <w:rsid w:val="00C52DE2"/>
    <w:rsid w:val="00C54512"/>
    <w:rsid w:val="00C70810"/>
    <w:rsid w:val="00C74795"/>
    <w:rsid w:val="00C807DA"/>
    <w:rsid w:val="00C816A5"/>
    <w:rsid w:val="00C8517E"/>
    <w:rsid w:val="00CB091D"/>
    <w:rsid w:val="00CC1CAD"/>
    <w:rsid w:val="00CC205A"/>
    <w:rsid w:val="00CC3BD3"/>
    <w:rsid w:val="00CC4085"/>
    <w:rsid w:val="00CC6255"/>
    <w:rsid w:val="00CC6D89"/>
    <w:rsid w:val="00CF3F51"/>
    <w:rsid w:val="00CF46DF"/>
    <w:rsid w:val="00CF598D"/>
    <w:rsid w:val="00D0050F"/>
    <w:rsid w:val="00D02789"/>
    <w:rsid w:val="00D17C25"/>
    <w:rsid w:val="00D2234B"/>
    <w:rsid w:val="00D22774"/>
    <w:rsid w:val="00D4320B"/>
    <w:rsid w:val="00D43F44"/>
    <w:rsid w:val="00D450F2"/>
    <w:rsid w:val="00D56003"/>
    <w:rsid w:val="00D577CC"/>
    <w:rsid w:val="00D878C6"/>
    <w:rsid w:val="00D87DBF"/>
    <w:rsid w:val="00D9612F"/>
    <w:rsid w:val="00DB0783"/>
    <w:rsid w:val="00DB5F33"/>
    <w:rsid w:val="00DC190E"/>
    <w:rsid w:val="00DD35AF"/>
    <w:rsid w:val="00DE11EC"/>
    <w:rsid w:val="00DE6320"/>
    <w:rsid w:val="00DE6E15"/>
    <w:rsid w:val="00DF7183"/>
    <w:rsid w:val="00E06EC7"/>
    <w:rsid w:val="00E10873"/>
    <w:rsid w:val="00E15405"/>
    <w:rsid w:val="00E263ED"/>
    <w:rsid w:val="00E341D9"/>
    <w:rsid w:val="00E354EE"/>
    <w:rsid w:val="00E73F9F"/>
    <w:rsid w:val="00E75FA9"/>
    <w:rsid w:val="00E8244D"/>
    <w:rsid w:val="00E8360D"/>
    <w:rsid w:val="00E85E75"/>
    <w:rsid w:val="00EA3FC1"/>
    <w:rsid w:val="00EB1B4F"/>
    <w:rsid w:val="00ED58F5"/>
    <w:rsid w:val="00F05118"/>
    <w:rsid w:val="00F136E6"/>
    <w:rsid w:val="00F15EBB"/>
    <w:rsid w:val="00F43635"/>
    <w:rsid w:val="00F567AF"/>
    <w:rsid w:val="00F6302A"/>
    <w:rsid w:val="00F77971"/>
    <w:rsid w:val="00F850CB"/>
    <w:rsid w:val="00F85A97"/>
    <w:rsid w:val="00FB1A16"/>
    <w:rsid w:val="00FB3BEE"/>
    <w:rsid w:val="00FC2CF6"/>
    <w:rsid w:val="00FC7B92"/>
    <w:rsid w:val="00FE2EF5"/>
    <w:rsid w:val="00FF0092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E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B46D72"/>
    <w:pPr>
      <w:spacing w:before="100" w:beforeAutospacing="1" w:after="100" w:afterAutospacing="1"/>
    </w:pPr>
  </w:style>
  <w:style w:type="character" w:styleId="lev">
    <w:name w:val="Strong"/>
    <w:qFormat/>
    <w:rsid w:val="00B46D72"/>
    <w:rPr>
      <w:b/>
      <w:bCs/>
    </w:rPr>
  </w:style>
  <w:style w:type="character" w:styleId="Marquedecommentaire">
    <w:name w:val="annotation reference"/>
    <w:basedOn w:val="Policepardfaut"/>
    <w:rsid w:val="009C754D"/>
    <w:rPr>
      <w:sz w:val="16"/>
      <w:szCs w:val="16"/>
    </w:rPr>
  </w:style>
  <w:style w:type="paragraph" w:styleId="Commentaire">
    <w:name w:val="annotation text"/>
    <w:basedOn w:val="Normal"/>
    <w:link w:val="CommentaireCar"/>
    <w:rsid w:val="009C75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C754D"/>
  </w:style>
  <w:style w:type="paragraph" w:styleId="Objetducommentaire">
    <w:name w:val="annotation subject"/>
    <w:basedOn w:val="Commentaire"/>
    <w:next w:val="Commentaire"/>
    <w:link w:val="ObjetducommentaireCar"/>
    <w:rsid w:val="009C75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C754D"/>
    <w:rPr>
      <w:b/>
      <w:bCs/>
    </w:rPr>
  </w:style>
  <w:style w:type="paragraph" w:styleId="Textedebulles">
    <w:name w:val="Balloon Text"/>
    <w:basedOn w:val="Normal"/>
    <w:link w:val="TextedebullesCar"/>
    <w:rsid w:val="009C75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E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B46D72"/>
    <w:pPr>
      <w:spacing w:before="100" w:beforeAutospacing="1" w:after="100" w:afterAutospacing="1"/>
    </w:pPr>
  </w:style>
  <w:style w:type="character" w:styleId="lev">
    <w:name w:val="Strong"/>
    <w:qFormat/>
    <w:rsid w:val="00B46D72"/>
    <w:rPr>
      <w:b/>
      <w:bCs/>
    </w:rPr>
  </w:style>
  <w:style w:type="character" w:styleId="Marquedecommentaire">
    <w:name w:val="annotation reference"/>
    <w:basedOn w:val="Policepardfaut"/>
    <w:rsid w:val="009C754D"/>
    <w:rPr>
      <w:sz w:val="16"/>
      <w:szCs w:val="16"/>
    </w:rPr>
  </w:style>
  <w:style w:type="paragraph" w:styleId="Commentaire">
    <w:name w:val="annotation text"/>
    <w:basedOn w:val="Normal"/>
    <w:link w:val="CommentaireCar"/>
    <w:rsid w:val="009C75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C754D"/>
  </w:style>
  <w:style w:type="paragraph" w:styleId="Objetducommentaire">
    <w:name w:val="annotation subject"/>
    <w:basedOn w:val="Commentaire"/>
    <w:next w:val="Commentaire"/>
    <w:link w:val="ObjetducommentaireCar"/>
    <w:rsid w:val="009C75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C754D"/>
    <w:rPr>
      <w:b/>
      <w:bCs/>
    </w:rPr>
  </w:style>
  <w:style w:type="paragraph" w:styleId="Textedebulles">
    <w:name w:val="Balloon Text"/>
    <w:basedOn w:val="Normal"/>
    <w:link w:val="TextedebullesCar"/>
    <w:rsid w:val="009C75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%20PC\Downloads\Programme%20Escales%20du%20Bass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DE0D-ADB2-4DCF-9D71-3DF8BA73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Escales du Bassin</Template>
  <TotalTime>71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 à tous</vt:lpstr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 à tous</dc:title>
  <dc:creator>Mon PC</dc:creator>
  <cp:lastModifiedBy>Pierre</cp:lastModifiedBy>
  <cp:revision>20</cp:revision>
  <cp:lastPrinted>2016-01-26T16:02:00Z</cp:lastPrinted>
  <dcterms:created xsi:type="dcterms:W3CDTF">2016-01-22T12:02:00Z</dcterms:created>
  <dcterms:modified xsi:type="dcterms:W3CDTF">2016-01-26T16:09:00Z</dcterms:modified>
</cp:coreProperties>
</file>